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E01BFF">
      <w:pPr>
        <w:pStyle w:val="Tytu"/>
        <w:tabs>
          <w:tab w:val="right" w:leader="dot" w:pos="3402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E01BFF">
      <w:pPr>
        <w:pStyle w:val="Tytu"/>
        <w:spacing w:before="120" w:after="120" w:line="276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7E161DD9" w:rsidR="00874ED4" w:rsidRPr="003906D4" w:rsidRDefault="00874ED4" w:rsidP="00E01BFF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120" w:after="120" w:line="276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ul.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3E415E">
        <w:rPr>
          <w:sz w:val="24"/>
          <w:szCs w:val="24"/>
        </w:rPr>
        <w:tab/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E01BFF">
      <w:pPr>
        <w:pStyle w:val="Tekstpodstawowy"/>
        <w:numPr>
          <w:ilvl w:val="0"/>
          <w:numId w:val="3"/>
        </w:numPr>
        <w:tabs>
          <w:tab w:val="right" w:leader="dot" w:pos="3402"/>
        </w:tabs>
        <w:spacing w:before="120" w:after="120" w:line="276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E01BFF">
      <w:pPr>
        <w:numPr>
          <w:ilvl w:val="12"/>
          <w:numId w:val="0"/>
        </w:num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E01BFF">
      <w:pPr>
        <w:numPr>
          <w:ilvl w:val="12"/>
          <w:numId w:val="0"/>
        </w:num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E01BFF">
      <w:pPr>
        <w:numPr>
          <w:ilvl w:val="12"/>
          <w:numId w:val="0"/>
        </w:num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E01BFF">
      <w:pPr>
        <w:numPr>
          <w:ilvl w:val="12"/>
          <w:numId w:val="0"/>
        </w:num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E01BFF">
      <w:pPr>
        <w:pStyle w:val="Tekstpodstawowy2"/>
        <w:spacing w:before="120" w:after="120" w:line="276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677F7ED2" w:rsidR="003D4BB5" w:rsidRPr="003906D4" w:rsidRDefault="00874ED4" w:rsidP="00E01BFF">
      <w:pPr>
        <w:pStyle w:val="Tekstpodstawowy2"/>
        <w:tabs>
          <w:tab w:val="right" w:leader="dot" w:pos="2835"/>
          <w:tab w:val="right" w:leader="dot" w:pos="6946"/>
          <w:tab w:val="right" w:leader="dot" w:pos="9072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E415E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</w:t>
      </w:r>
      <w:r w:rsidR="00853B78">
        <w:rPr>
          <w:sz w:val="24"/>
          <w:szCs w:val="24"/>
        </w:rPr>
        <w:t xml:space="preserve"> </w:t>
      </w:r>
      <w:r w:rsidR="00853B78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63DE22E8" w:rsidR="00865B22" w:rsidRPr="003906D4" w:rsidRDefault="00874ED4" w:rsidP="00E01BFF">
      <w:pPr>
        <w:pStyle w:val="Tekstpodstawowy2"/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FELU.02.04-IP.01-001/23</w:t>
      </w:r>
      <w:r w:rsidR="0055453F" w:rsidRPr="003906D4">
        <w:rPr>
          <w:sz w:val="24"/>
          <w:szCs w:val="24"/>
        </w:rPr>
        <w:t>.</w:t>
      </w:r>
    </w:p>
    <w:p w14:paraId="7C0639AA" w14:textId="3E91B258" w:rsidR="00A05FD0" w:rsidRPr="00450360" w:rsidRDefault="00874ED4" w:rsidP="00E01BFF">
      <w:pPr>
        <w:numPr>
          <w:ilvl w:val="0"/>
          <w:numId w:val="3"/>
        </w:numPr>
        <w:tabs>
          <w:tab w:val="right" w:leader="dot" w:pos="6237"/>
          <w:tab w:val="left" w:leader="dot" w:pos="7938"/>
        </w:tabs>
        <w:spacing w:before="120" w:after="120" w:line="276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="002111CA">
        <w:rPr>
          <w:rFonts w:ascii="Arial" w:hAnsi="Arial" w:cs="Arial"/>
        </w:rPr>
        <w:t xml:space="preserve"> </w:t>
      </w:r>
      <w:r w:rsidR="002111C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2111C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>), a wartość kredytu inwestycyjnego stanowi</w:t>
      </w:r>
      <w:r w:rsidR="00450360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E01BFF">
      <w:pPr>
        <w:pStyle w:val="Tekstpodstawowy2"/>
        <w:numPr>
          <w:ilvl w:val="0"/>
          <w:numId w:val="3"/>
        </w:numPr>
        <w:tabs>
          <w:tab w:val="right" w:leader="dot" w:pos="5670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nioskodawcy dokonanej w oparciu o wniosek o udzielenie kredytu 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2A5AB6E0" w:rsidR="00874ED4" w:rsidRPr="003906D4" w:rsidRDefault="00874ED4" w:rsidP="00E01BFF">
      <w:pPr>
        <w:pStyle w:val="Tekstpodstawowy2"/>
        <w:numPr>
          <w:ilvl w:val="0"/>
          <w:numId w:val="3"/>
        </w:numPr>
        <w:spacing w:before="120" w:after="120" w:line="276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68271AE" w:rsidR="00874ED4" w:rsidRPr="000E6864" w:rsidRDefault="00874ED4" w:rsidP="00E01BFF">
      <w:pPr>
        <w:pStyle w:val="Akapitzlist"/>
        <w:numPr>
          <w:ilvl w:val="0"/>
          <w:numId w:val="4"/>
        </w:numPr>
        <w:tabs>
          <w:tab w:val="right" w:leader="dot" w:pos="8505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0E6864">
        <w:rPr>
          <w:rFonts w:ascii="Arial" w:hAnsi="Arial" w:cs="Arial"/>
        </w:rPr>
        <w:lastRenderedPageBreak/>
        <w:t>ust</w:t>
      </w:r>
      <w:r w:rsidR="000E6864" w:rsidRPr="000E6864">
        <w:rPr>
          <w:rFonts w:ascii="Arial" w:hAnsi="Arial" w:cs="Arial"/>
        </w:rPr>
        <w:t>an</w:t>
      </w:r>
      <w:r w:rsidRPr="000E6864">
        <w:rPr>
          <w:rFonts w:ascii="Arial" w:hAnsi="Arial" w:cs="Arial"/>
        </w:rPr>
        <w:t>owienie zabezpieczenia spłaty kredytu w formie:</w:t>
      </w:r>
      <w:r w:rsidR="000E6864" w:rsidRPr="000E6864">
        <w:rPr>
          <w:rFonts w:ascii="Arial" w:hAnsi="Arial" w:cs="Arial"/>
        </w:rPr>
        <w:tab/>
      </w:r>
      <w:r w:rsidR="000E6864" w:rsidRPr="000E6864">
        <w:rPr>
          <w:rFonts w:ascii="Arial" w:hAnsi="Arial" w:cs="Arial"/>
        </w:rPr>
        <w:tab/>
        <w:t xml:space="preserve"> </w:t>
      </w:r>
    </w:p>
    <w:p w14:paraId="3199468B" w14:textId="26297426" w:rsidR="00874ED4" w:rsidRPr="003906D4" w:rsidRDefault="000E6864" w:rsidP="00E01BFF">
      <w:pPr>
        <w:pStyle w:val="Tekstpodstawowy2"/>
        <w:tabs>
          <w:tab w:val="right" w:leader="dot" w:pos="4253"/>
          <w:tab w:val="right" w:leader="dot" w:pos="8505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ED4" w:rsidRPr="003906D4">
        <w:rPr>
          <w:sz w:val="24"/>
          <w:szCs w:val="24"/>
        </w:rPr>
        <w:t>(skreślić, jeśli nie dotyczy)</w:t>
      </w:r>
    </w:p>
    <w:p w14:paraId="48D9D04E" w14:textId="2C8FFBA5" w:rsidR="00A05FD0" w:rsidRPr="00450360" w:rsidRDefault="000E6864" w:rsidP="00E01BFF">
      <w:pPr>
        <w:numPr>
          <w:ilvl w:val="0"/>
          <w:numId w:val="4"/>
        </w:numPr>
        <w:tabs>
          <w:tab w:val="right" w:leader="dot" w:pos="8505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450360">
        <w:rPr>
          <w:rFonts w:ascii="Arial" w:hAnsi="Arial" w:cs="Arial"/>
        </w:rPr>
        <w:t>inne warunki udzielania kredytu np. uzupełnienie dokumentów lub ich aktualizacja, wniesienie wymaganych opłat, prowizji, itp.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9E8128" w14:textId="585FE619" w:rsidR="0034789D" w:rsidRPr="003C22F0" w:rsidRDefault="00874ED4" w:rsidP="00E01BFF">
      <w:pPr>
        <w:pStyle w:val="Tekstpodstawowy3"/>
        <w:numPr>
          <w:ilvl w:val="0"/>
          <w:numId w:val="3"/>
        </w:numPr>
        <w:tabs>
          <w:tab w:val="left" w:pos="5812"/>
        </w:tabs>
        <w:spacing w:before="120" w:after="12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</w:t>
      </w:r>
      <w:r w:rsidR="009421CA">
        <w:rPr>
          <w:rFonts w:ascii="Arial" w:hAnsi="Arial" w:cs="Arial"/>
          <w:sz w:val="24"/>
          <w:szCs w:val="24"/>
        </w:rPr>
        <w:t>ą</w:t>
      </w:r>
      <w:r w:rsidRPr="003906D4">
        <w:rPr>
          <w:rFonts w:ascii="Arial" w:hAnsi="Arial" w:cs="Arial"/>
          <w:sz w:val="24"/>
          <w:szCs w:val="24"/>
        </w:rPr>
        <w:t xml:space="preserve"> bądź jest ona zagrożona.</w:t>
      </w:r>
    </w:p>
    <w:p w14:paraId="71FF20F1" w14:textId="1EAA7A47" w:rsidR="003C22F0" w:rsidRDefault="00874ED4" w:rsidP="006F5DBE">
      <w:pPr>
        <w:tabs>
          <w:tab w:val="left" w:leader="dot" w:pos="4536"/>
          <w:tab w:val="right" w:leader="dot" w:pos="8505"/>
        </w:tabs>
        <w:spacing w:before="720"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6F5DBE">
      <w:pPr>
        <w:tabs>
          <w:tab w:val="right" w:leader="dot" w:pos="8505"/>
        </w:tabs>
        <w:spacing w:before="720"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4B609645" w14:textId="5819A1ED" w:rsidR="00B878EE" w:rsidRPr="003906D4" w:rsidRDefault="00B878EE" w:rsidP="006F5DBE">
      <w:pPr>
        <w:tabs>
          <w:tab w:val="right" w:leader="dot" w:pos="8505"/>
        </w:tabs>
        <w:spacing w:before="720"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  <w:r w:rsidR="0034789D"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21A" w14:textId="77777777" w:rsidR="00AA2E4F" w:rsidRDefault="00AA2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79769840">
          <wp:extent cx="5760720" cy="612371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FD32" w14:textId="77777777" w:rsidR="00AA2E4F" w:rsidRDefault="00AA2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2A7603A4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5F1208">
      <w:rPr>
        <w:rFonts w:ascii="Arial" w:hAnsi="Arial" w:cs="Arial"/>
        <w:iCs/>
      </w:rPr>
      <w:t>V</w:t>
    </w:r>
    <w:r w:rsidRPr="00844A54">
      <w:rPr>
        <w:rFonts w:ascii="Arial" w:hAnsi="Arial" w:cs="Arial"/>
        <w:iCs/>
      </w:rPr>
      <w:t>.</w:t>
    </w:r>
    <w:r w:rsidR="005F1208">
      <w:rPr>
        <w:rFonts w:ascii="Arial" w:hAnsi="Arial" w:cs="Arial"/>
        <w:iCs/>
      </w:rPr>
      <w:t>3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87"/>
    <w:multiLevelType w:val="hybridMultilevel"/>
    <w:tmpl w:val="AF9C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3"/>
  </w:num>
  <w:num w:numId="2" w16cid:durableId="430010350">
    <w:abstractNumId w:val="1"/>
  </w:num>
  <w:num w:numId="3" w16cid:durableId="752051613">
    <w:abstractNumId w:val="2"/>
  </w:num>
  <w:num w:numId="4" w16cid:durableId="15300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277F"/>
    <w:rsid w:val="00064479"/>
    <w:rsid w:val="00067EE1"/>
    <w:rsid w:val="0007474B"/>
    <w:rsid w:val="00075267"/>
    <w:rsid w:val="000804CD"/>
    <w:rsid w:val="000B6069"/>
    <w:rsid w:val="000C690B"/>
    <w:rsid w:val="000E6864"/>
    <w:rsid w:val="00114145"/>
    <w:rsid w:val="00125FC3"/>
    <w:rsid w:val="001673C6"/>
    <w:rsid w:val="0018641A"/>
    <w:rsid w:val="00196227"/>
    <w:rsid w:val="001B6BE4"/>
    <w:rsid w:val="001F0F20"/>
    <w:rsid w:val="001F35A7"/>
    <w:rsid w:val="002111CA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E415E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53443D"/>
    <w:rsid w:val="0055453F"/>
    <w:rsid w:val="00556466"/>
    <w:rsid w:val="00561439"/>
    <w:rsid w:val="005A246A"/>
    <w:rsid w:val="005A282C"/>
    <w:rsid w:val="005E3F33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5DBE"/>
    <w:rsid w:val="00716A80"/>
    <w:rsid w:val="00737280"/>
    <w:rsid w:val="00744740"/>
    <w:rsid w:val="0075173A"/>
    <w:rsid w:val="0075682F"/>
    <w:rsid w:val="00756FD3"/>
    <w:rsid w:val="0079355B"/>
    <w:rsid w:val="007C28A6"/>
    <w:rsid w:val="007D431B"/>
    <w:rsid w:val="008249BC"/>
    <w:rsid w:val="00827B8A"/>
    <w:rsid w:val="00844A54"/>
    <w:rsid w:val="00853B78"/>
    <w:rsid w:val="00865B22"/>
    <w:rsid w:val="00874ED4"/>
    <w:rsid w:val="0088713B"/>
    <w:rsid w:val="008F5D9B"/>
    <w:rsid w:val="009239DB"/>
    <w:rsid w:val="009421CA"/>
    <w:rsid w:val="009505E2"/>
    <w:rsid w:val="00955D02"/>
    <w:rsid w:val="009C0807"/>
    <w:rsid w:val="009C4B99"/>
    <w:rsid w:val="009F0210"/>
    <w:rsid w:val="00A05B43"/>
    <w:rsid w:val="00A05FD0"/>
    <w:rsid w:val="00A91627"/>
    <w:rsid w:val="00AA2E4F"/>
    <w:rsid w:val="00AC6A21"/>
    <w:rsid w:val="00AE22A2"/>
    <w:rsid w:val="00B013F4"/>
    <w:rsid w:val="00B03153"/>
    <w:rsid w:val="00B56A49"/>
    <w:rsid w:val="00B878EE"/>
    <w:rsid w:val="00B95767"/>
    <w:rsid w:val="00B97AA4"/>
    <w:rsid w:val="00BA7AEC"/>
    <w:rsid w:val="00BC5C5B"/>
    <w:rsid w:val="00C05320"/>
    <w:rsid w:val="00C121FA"/>
    <w:rsid w:val="00C27FBE"/>
    <w:rsid w:val="00C53036"/>
    <w:rsid w:val="00CE100E"/>
    <w:rsid w:val="00CF396A"/>
    <w:rsid w:val="00CF448E"/>
    <w:rsid w:val="00D631FE"/>
    <w:rsid w:val="00DC5213"/>
    <w:rsid w:val="00DD149F"/>
    <w:rsid w:val="00DD45B2"/>
    <w:rsid w:val="00E01BFF"/>
    <w:rsid w:val="00E232CC"/>
    <w:rsid w:val="00E54A78"/>
    <w:rsid w:val="00E66468"/>
    <w:rsid w:val="00E97E37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901E6"/>
    <w:rsid w:val="00F953A2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promesy kredytowej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IV.3 Wzór promesy kredytowej</dc:title>
  <dc:creator>Oddział Oceny Projektów LAWP</dc:creator>
  <cp:lastModifiedBy>Katarzyna Mazurek</cp:lastModifiedBy>
  <cp:revision>27</cp:revision>
  <cp:lastPrinted>2015-11-16T09:10:00Z</cp:lastPrinted>
  <dcterms:created xsi:type="dcterms:W3CDTF">2023-03-30T14:32:00Z</dcterms:created>
  <dcterms:modified xsi:type="dcterms:W3CDTF">2023-08-19T19:14:00Z</dcterms:modified>
</cp:coreProperties>
</file>