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0B2C" w14:textId="542BFAD0" w:rsidR="00AF352E" w:rsidRPr="00AF352E" w:rsidRDefault="00AF352E" w:rsidP="00B74EA6">
      <w:pPr>
        <w:tabs>
          <w:tab w:val="right" w:leader="dot" w:pos="6804"/>
        </w:tabs>
        <w:spacing w:before="120" w:after="480" w:line="276" w:lineRule="auto"/>
        <w:rPr>
          <w:rFonts w:ascii="Arial" w:hAnsi="Arial" w:cs="Arial"/>
        </w:rPr>
      </w:pPr>
      <w:r w:rsidRPr="00AF352E">
        <w:rPr>
          <w:rFonts w:ascii="Arial" w:hAnsi="Arial" w:cs="Arial"/>
        </w:rPr>
        <w:t xml:space="preserve">(Imię i Nazwisko) </w:t>
      </w:r>
      <w:r w:rsidR="00206884">
        <w:rPr>
          <w:rFonts w:ascii="Arial" w:hAnsi="Arial" w:cs="Arial"/>
        </w:rPr>
        <w:tab/>
      </w:r>
    </w:p>
    <w:p w14:paraId="3EC27120" w14:textId="5F466FB7" w:rsidR="00AF352E" w:rsidRPr="00AF352E" w:rsidRDefault="00B967CB" w:rsidP="00B74EA6">
      <w:pPr>
        <w:pStyle w:val="Nagwek1"/>
        <w:spacing w:before="120" w:after="120"/>
        <w:rPr>
          <w:rStyle w:val="TekstprzypisudolnegoZnak"/>
          <w:rFonts w:ascii="Arial" w:hAnsi="Arial" w:cs="Arial"/>
          <w:bCs w:val="0"/>
          <w:sz w:val="24"/>
          <w:szCs w:val="24"/>
        </w:rPr>
      </w:pPr>
      <w:r w:rsidRPr="00AF352E">
        <w:rPr>
          <w:rFonts w:ascii="Arial" w:hAnsi="Arial" w:cs="Arial"/>
          <w:bCs w:val="0"/>
          <w:sz w:val="24"/>
          <w:szCs w:val="24"/>
        </w:rPr>
        <w:t>Oświadczenie o niekaralności</w:t>
      </w:r>
      <w:r w:rsidR="00AF352E" w:rsidRPr="00AF352E">
        <w:rPr>
          <w:rStyle w:val="TekstprzypisudolnegoZnak"/>
          <w:rFonts w:ascii="Arial" w:hAnsi="Arial" w:cs="Arial"/>
          <w:bCs w:val="0"/>
          <w:sz w:val="24"/>
          <w:szCs w:val="24"/>
        </w:rPr>
        <w:t xml:space="preserve"> </w:t>
      </w:r>
    </w:p>
    <w:p w14:paraId="6E6B8516" w14:textId="79BE30DC" w:rsidR="00F71A61" w:rsidRPr="004D3E7C" w:rsidRDefault="00AF352E" w:rsidP="00B74EA6">
      <w:pPr>
        <w:spacing w:before="120" w:after="360" w:line="276" w:lineRule="auto"/>
        <w:rPr>
          <w:rFonts w:ascii="Arial" w:hAnsi="Arial" w:cs="Arial"/>
          <w:lang w:eastAsia="en-US"/>
        </w:rPr>
      </w:pPr>
      <w:r w:rsidRPr="00AF352E">
        <w:rPr>
          <w:rFonts w:ascii="Arial" w:hAnsi="Arial" w:cs="Arial"/>
          <w:lang w:eastAsia="en-US"/>
        </w:rPr>
        <w:t>(</w:t>
      </w:r>
      <w:r w:rsidRPr="004D3E7C">
        <w:rPr>
          <w:rFonts w:ascii="Arial" w:hAnsi="Arial" w:cs="Arial"/>
          <w:lang w:eastAsia="en-US"/>
        </w:rPr>
        <w:t>dotyczy osoby prawnej)</w:t>
      </w:r>
    </w:p>
    <w:p w14:paraId="2DDD87FE" w14:textId="21F5CFB2" w:rsidR="0040308C" w:rsidRPr="004D3E7C" w:rsidRDefault="0040308C" w:rsidP="00B74EA6">
      <w:pPr>
        <w:spacing w:before="120" w:after="120" w:line="276" w:lineRule="auto"/>
        <w:rPr>
          <w:rFonts w:ascii="Arial" w:hAnsi="Arial" w:cs="Arial"/>
        </w:rPr>
      </w:pPr>
      <w:r w:rsidRPr="004D3E7C">
        <w:rPr>
          <w:rFonts w:ascii="Arial" w:hAnsi="Arial" w:cs="Arial"/>
        </w:rPr>
        <w:t>Oświadczam, że jako</w:t>
      </w:r>
      <w:r w:rsidR="00A978F5" w:rsidRPr="004D3E7C">
        <w:rPr>
          <w:rFonts w:ascii="Arial" w:hAnsi="Arial" w:cs="Arial"/>
        </w:rPr>
        <w:t xml:space="preserve"> członek organu </w:t>
      </w:r>
      <w:r w:rsidRPr="004D3E7C">
        <w:rPr>
          <w:rFonts w:ascii="Arial" w:hAnsi="Arial" w:cs="Arial"/>
        </w:rPr>
        <w:t>zarządzającego/wspólnik</w:t>
      </w:r>
      <w:r w:rsidRPr="004D3E7C">
        <w:rPr>
          <w:rStyle w:val="Odwoanieprzypisudolnego"/>
          <w:rFonts w:ascii="Arial" w:hAnsi="Arial" w:cs="Arial"/>
        </w:rPr>
        <w:footnoteReference w:id="1"/>
      </w:r>
      <w:r w:rsidR="00B74EA6">
        <w:rPr>
          <w:rFonts w:ascii="Arial" w:hAnsi="Arial" w:cs="Arial"/>
        </w:rPr>
        <w:t xml:space="preserve"> Wnioskodawcy</w:t>
      </w:r>
    </w:p>
    <w:p w14:paraId="5D74B7A8" w14:textId="2BE96EF3" w:rsidR="00206884" w:rsidRDefault="00AF352E" w:rsidP="00B74EA6">
      <w:pPr>
        <w:tabs>
          <w:tab w:val="right" w:leader="dot" w:pos="6804"/>
        </w:tabs>
        <w:spacing w:before="120" w:after="120" w:line="276" w:lineRule="auto"/>
        <w:rPr>
          <w:rFonts w:ascii="Arial" w:hAnsi="Arial" w:cs="Arial"/>
          <w:i/>
        </w:rPr>
      </w:pPr>
      <w:r w:rsidRPr="004D3E7C">
        <w:rPr>
          <w:rFonts w:ascii="Arial" w:hAnsi="Arial" w:cs="Arial"/>
        </w:rPr>
        <w:t>(nazwa wnioskodawcy</w:t>
      </w:r>
      <w:r w:rsidRPr="00AF352E">
        <w:rPr>
          <w:rFonts w:ascii="Arial" w:hAnsi="Arial" w:cs="Arial"/>
          <w:i/>
        </w:rPr>
        <w:t>)</w:t>
      </w:r>
      <w:r w:rsidR="00206884">
        <w:rPr>
          <w:rFonts w:ascii="Arial" w:hAnsi="Arial" w:cs="Arial"/>
          <w:i/>
        </w:rPr>
        <w:tab/>
      </w:r>
    </w:p>
    <w:p w14:paraId="2129B432" w14:textId="4395A9B2" w:rsidR="0040308C" w:rsidRPr="00AF352E" w:rsidRDefault="0040308C" w:rsidP="00B74EA6">
      <w:pPr>
        <w:spacing w:before="120" w:after="120" w:line="276" w:lineRule="auto"/>
        <w:rPr>
          <w:rFonts w:ascii="Arial" w:hAnsi="Arial" w:cs="Arial"/>
        </w:rPr>
      </w:pPr>
      <w:r w:rsidRPr="00AF352E">
        <w:rPr>
          <w:rFonts w:ascii="Arial" w:hAnsi="Arial" w:cs="Arial"/>
        </w:rPr>
        <w:t>nie zostałam/zostałem skazana/skazan</w:t>
      </w:r>
      <w:r w:rsidR="00AF352E">
        <w:rPr>
          <w:rFonts w:ascii="Arial" w:hAnsi="Arial" w:cs="Arial"/>
        </w:rPr>
        <w:t>y</w:t>
      </w:r>
      <w:r w:rsidRPr="00AF352E">
        <w:rPr>
          <w:rFonts w:ascii="Arial" w:hAnsi="Arial" w:cs="Arial"/>
        </w:rPr>
        <w:t xml:space="preserve"> prawomocnym wyrokiem za przestępstwo składania fałszywych zeznań, przekupstwa, przeciwko mieniu, przeciwko wiarygodności dokumentów, przeciwko obrotowi pieniędzmi i papierami wartościowymi, przeciwko obrotowi gospodarczemu, przeciwko systemowi bankowemu, kar</w:t>
      </w:r>
      <w:r w:rsidR="00A978F5" w:rsidRPr="00AF352E">
        <w:rPr>
          <w:rFonts w:ascii="Arial" w:hAnsi="Arial" w:cs="Arial"/>
        </w:rPr>
        <w:t>noskarbowe albo inne związane z</w:t>
      </w:r>
      <w:r w:rsidR="00A51455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wykonywaniem działalności gospodarczej lub popełnione w celu osiągnięcia korzyści majątkowych.</w:t>
      </w:r>
    </w:p>
    <w:p w14:paraId="6027EF55" w14:textId="52A76004" w:rsidR="004D3E7C" w:rsidRPr="004D3E7C" w:rsidRDefault="00AF352E" w:rsidP="00B74EA6">
      <w:pPr>
        <w:autoSpaceDE w:val="0"/>
        <w:autoSpaceDN w:val="0"/>
        <w:adjustRightInd w:val="0"/>
        <w:spacing w:before="480" w:line="276" w:lineRule="auto"/>
        <w:rPr>
          <w:rFonts w:ascii="Arial" w:hAnsi="Arial" w:cs="Arial"/>
        </w:rPr>
      </w:pPr>
      <w:r>
        <w:rPr>
          <w:rFonts w:ascii="Arial" w:hAnsi="Arial" w:cs="Arial"/>
        </w:rPr>
        <w:t>Jestem świadomy</w:t>
      </w:r>
      <w:r w:rsidR="00F37ABD">
        <w:rPr>
          <w:rFonts w:ascii="Arial" w:hAnsi="Arial" w:cs="Arial"/>
        </w:rPr>
        <w:t>/świadoma</w:t>
      </w:r>
      <w:r>
        <w:rPr>
          <w:rFonts w:ascii="Arial" w:hAnsi="Arial" w:cs="Arial"/>
        </w:rPr>
        <w:t xml:space="preserve"> odpowiedzialności karnej za złożenie </w:t>
      </w:r>
      <w:r w:rsidR="00F37ABD">
        <w:rPr>
          <w:rFonts w:ascii="Arial" w:hAnsi="Arial" w:cs="Arial"/>
        </w:rPr>
        <w:t>fałszyw</w:t>
      </w:r>
      <w:r w:rsidR="00D230B5">
        <w:rPr>
          <w:rFonts w:ascii="Arial" w:hAnsi="Arial" w:cs="Arial"/>
        </w:rPr>
        <w:t>ego</w:t>
      </w:r>
      <w:r w:rsidR="00F37ABD">
        <w:rPr>
          <w:rFonts w:ascii="Arial" w:hAnsi="Arial" w:cs="Arial"/>
        </w:rPr>
        <w:t xml:space="preserve"> oświadcze</w:t>
      </w:r>
      <w:r w:rsidR="00D230B5">
        <w:rPr>
          <w:rFonts w:ascii="Arial" w:hAnsi="Arial" w:cs="Arial"/>
        </w:rPr>
        <w:t>nia.</w:t>
      </w:r>
    </w:p>
    <w:sectPr w:rsidR="004D3E7C" w:rsidRPr="004D3E7C" w:rsidSect="00014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0" w:right="1417" w:bottom="1701" w:left="1417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5598" w14:textId="77777777" w:rsidR="003A0259" w:rsidRDefault="003A0259" w:rsidP="00EE7D7D">
      <w:r>
        <w:separator/>
      </w:r>
    </w:p>
  </w:endnote>
  <w:endnote w:type="continuationSeparator" w:id="0">
    <w:p w14:paraId="0750E9D5" w14:textId="77777777" w:rsidR="003A0259" w:rsidRDefault="003A0259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7C0D" w14:textId="77777777" w:rsidR="00FA53BC" w:rsidRDefault="00FA53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21AB" w14:textId="39E229E7" w:rsidR="00EE7D7D" w:rsidRPr="001C24B2" w:rsidRDefault="00E837B5" w:rsidP="00E837B5">
    <w:pPr>
      <w:pStyle w:val="Stopka"/>
      <w:ind w:left="-709"/>
      <w:jc w:val="center"/>
    </w:pPr>
    <w:r>
      <w:rPr>
        <w:noProof/>
      </w:rPr>
      <w:drawing>
        <wp:inline distT="0" distB="0" distL="0" distR="0" wp14:anchorId="26DE2D42" wp14:editId="3CD63FB7">
          <wp:extent cx="6663690" cy="707390"/>
          <wp:effectExtent l="0" t="0" r="3810" b="0"/>
          <wp:doc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C512" w14:textId="77777777" w:rsidR="00FA53BC" w:rsidRDefault="00FA5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B9CF" w14:textId="77777777" w:rsidR="003A0259" w:rsidRDefault="003A0259" w:rsidP="00EE7D7D">
      <w:r>
        <w:separator/>
      </w:r>
    </w:p>
  </w:footnote>
  <w:footnote w:type="continuationSeparator" w:id="0">
    <w:p w14:paraId="025511EE" w14:textId="77777777" w:rsidR="003A0259" w:rsidRDefault="003A0259" w:rsidP="00EE7D7D">
      <w:r>
        <w:continuationSeparator/>
      </w:r>
    </w:p>
  </w:footnote>
  <w:footnote w:id="1">
    <w:p w14:paraId="3D5CC70F" w14:textId="77777777" w:rsidR="0040308C" w:rsidRPr="00A978F5" w:rsidRDefault="0040308C" w:rsidP="0040308C">
      <w:pPr>
        <w:pStyle w:val="Tekstprzypisudolnego"/>
        <w:jc w:val="both"/>
        <w:rPr>
          <w:rFonts w:ascii="Arial" w:hAnsi="Arial" w:cs="Arial"/>
          <w:sz w:val="22"/>
          <w:szCs w:val="18"/>
        </w:rPr>
      </w:pPr>
      <w:r w:rsidRPr="00C83A14">
        <w:rPr>
          <w:rStyle w:val="Odwoanieprzypisudolnego"/>
          <w:rFonts w:ascii="Arial" w:hAnsi="Arial" w:cs="Arial"/>
          <w:sz w:val="24"/>
        </w:rPr>
        <w:footnoteRef/>
      </w:r>
      <w:r w:rsidR="00AA56E0" w:rsidRPr="00A978F5">
        <w:rPr>
          <w:rFonts w:ascii="Arial" w:hAnsi="Arial" w:cs="Arial"/>
          <w:sz w:val="22"/>
          <w:szCs w:val="18"/>
        </w:rPr>
        <w:t xml:space="preserve"> </w:t>
      </w:r>
      <w:r w:rsidR="00AA56E0" w:rsidRPr="00C83A14">
        <w:rPr>
          <w:rFonts w:ascii="Arial" w:hAnsi="Arial" w:cs="Arial"/>
          <w:sz w:val="24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10B4" w14:textId="77777777" w:rsidR="007E55EA" w:rsidRDefault="005753D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4777" w14:textId="15CD5E03" w:rsidR="00AF352E" w:rsidRPr="00AF352E" w:rsidRDefault="00AF352E" w:rsidP="00AF352E">
    <w:pPr>
      <w:pStyle w:val="Nagwek"/>
      <w:jc w:val="right"/>
      <w:rPr>
        <w:rFonts w:ascii="Arial" w:hAnsi="Arial" w:cs="Arial"/>
      </w:rPr>
    </w:pPr>
    <w:r w:rsidRPr="00AF352E">
      <w:rPr>
        <w:rFonts w:ascii="Arial" w:hAnsi="Arial" w:cs="Arial"/>
      </w:rPr>
      <w:t>Załącznik I</w:t>
    </w:r>
    <w:r w:rsidR="0051581D">
      <w:rPr>
        <w:rFonts w:ascii="Arial" w:hAnsi="Arial" w:cs="Arial"/>
      </w:rPr>
      <w:t>V</w:t>
    </w:r>
    <w:r w:rsidRPr="00AF352E">
      <w:rPr>
        <w:rFonts w:ascii="Arial" w:hAnsi="Arial" w:cs="Arial"/>
      </w:rPr>
      <w:t>.2 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1606" w14:textId="77777777" w:rsidR="00FA53BC" w:rsidRDefault="00FA53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6391"/>
    <w:multiLevelType w:val="hybridMultilevel"/>
    <w:tmpl w:val="C5ACED38"/>
    <w:lvl w:ilvl="0" w:tplc="94B21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E44EBF2" w:tentative="1">
      <w:start w:val="1"/>
      <w:numFmt w:val="lowerLetter"/>
      <w:lvlText w:val="%2."/>
      <w:lvlJc w:val="left"/>
      <w:pPr>
        <w:ind w:left="1364" w:hanging="360"/>
      </w:pPr>
    </w:lvl>
    <w:lvl w:ilvl="2" w:tplc="391660FA" w:tentative="1">
      <w:start w:val="1"/>
      <w:numFmt w:val="lowerRoman"/>
      <w:lvlText w:val="%3."/>
      <w:lvlJc w:val="right"/>
      <w:pPr>
        <w:ind w:left="2084" w:hanging="180"/>
      </w:pPr>
    </w:lvl>
    <w:lvl w:ilvl="3" w:tplc="B1D6F28C" w:tentative="1">
      <w:start w:val="1"/>
      <w:numFmt w:val="decimal"/>
      <w:lvlText w:val="%4."/>
      <w:lvlJc w:val="left"/>
      <w:pPr>
        <w:ind w:left="2804" w:hanging="360"/>
      </w:pPr>
    </w:lvl>
    <w:lvl w:ilvl="4" w:tplc="7ED8A970" w:tentative="1">
      <w:start w:val="1"/>
      <w:numFmt w:val="lowerLetter"/>
      <w:lvlText w:val="%5."/>
      <w:lvlJc w:val="left"/>
      <w:pPr>
        <w:ind w:left="3524" w:hanging="360"/>
      </w:pPr>
    </w:lvl>
    <w:lvl w:ilvl="5" w:tplc="A6081310" w:tentative="1">
      <w:start w:val="1"/>
      <w:numFmt w:val="lowerRoman"/>
      <w:lvlText w:val="%6."/>
      <w:lvlJc w:val="right"/>
      <w:pPr>
        <w:ind w:left="4244" w:hanging="180"/>
      </w:pPr>
    </w:lvl>
    <w:lvl w:ilvl="6" w:tplc="A5A4151C" w:tentative="1">
      <w:start w:val="1"/>
      <w:numFmt w:val="decimal"/>
      <w:lvlText w:val="%7."/>
      <w:lvlJc w:val="left"/>
      <w:pPr>
        <w:ind w:left="4964" w:hanging="360"/>
      </w:pPr>
    </w:lvl>
    <w:lvl w:ilvl="7" w:tplc="4EA6C51E" w:tentative="1">
      <w:start w:val="1"/>
      <w:numFmt w:val="lowerLetter"/>
      <w:lvlText w:val="%8."/>
      <w:lvlJc w:val="left"/>
      <w:pPr>
        <w:ind w:left="5684" w:hanging="360"/>
      </w:pPr>
    </w:lvl>
    <w:lvl w:ilvl="8" w:tplc="8B56C862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1961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06CD6"/>
    <w:rsid w:val="00014287"/>
    <w:rsid w:val="00022019"/>
    <w:rsid w:val="00040B33"/>
    <w:rsid w:val="00067EE1"/>
    <w:rsid w:val="000909F0"/>
    <w:rsid w:val="000C690B"/>
    <w:rsid w:val="000D70B1"/>
    <w:rsid w:val="00114145"/>
    <w:rsid w:val="0014417E"/>
    <w:rsid w:val="00157199"/>
    <w:rsid w:val="001673C6"/>
    <w:rsid w:val="0018641A"/>
    <w:rsid w:val="00191395"/>
    <w:rsid w:val="00191BDB"/>
    <w:rsid w:val="001B0BF1"/>
    <w:rsid w:val="001C24B2"/>
    <w:rsid w:val="001F35A7"/>
    <w:rsid w:val="00206884"/>
    <w:rsid w:val="002115F4"/>
    <w:rsid w:val="00224CF3"/>
    <w:rsid w:val="00233D8E"/>
    <w:rsid w:val="00254BB2"/>
    <w:rsid w:val="00273640"/>
    <w:rsid w:val="00280CAF"/>
    <w:rsid w:val="002B3E6A"/>
    <w:rsid w:val="002C325D"/>
    <w:rsid w:val="002D18BF"/>
    <w:rsid w:val="002D6D0A"/>
    <w:rsid w:val="00315648"/>
    <w:rsid w:val="00315AB6"/>
    <w:rsid w:val="00331AC3"/>
    <w:rsid w:val="00342223"/>
    <w:rsid w:val="003824DF"/>
    <w:rsid w:val="0039116A"/>
    <w:rsid w:val="003A0259"/>
    <w:rsid w:val="003A7690"/>
    <w:rsid w:val="0040308C"/>
    <w:rsid w:val="004232B5"/>
    <w:rsid w:val="00452796"/>
    <w:rsid w:val="00470668"/>
    <w:rsid w:val="00470F19"/>
    <w:rsid w:val="004D3E7C"/>
    <w:rsid w:val="00501C69"/>
    <w:rsid w:val="0051581D"/>
    <w:rsid w:val="005235EE"/>
    <w:rsid w:val="0056750C"/>
    <w:rsid w:val="005753D2"/>
    <w:rsid w:val="00593252"/>
    <w:rsid w:val="005B0A60"/>
    <w:rsid w:val="005B6062"/>
    <w:rsid w:val="005D362F"/>
    <w:rsid w:val="005E4B4E"/>
    <w:rsid w:val="00607BD0"/>
    <w:rsid w:val="006101A2"/>
    <w:rsid w:val="00652288"/>
    <w:rsid w:val="006666ED"/>
    <w:rsid w:val="006808DF"/>
    <w:rsid w:val="006E47EF"/>
    <w:rsid w:val="00716A80"/>
    <w:rsid w:val="0072677E"/>
    <w:rsid w:val="00737280"/>
    <w:rsid w:val="0075173A"/>
    <w:rsid w:val="00756FD3"/>
    <w:rsid w:val="00792EA7"/>
    <w:rsid w:val="007C28A6"/>
    <w:rsid w:val="007C32F8"/>
    <w:rsid w:val="007E55EA"/>
    <w:rsid w:val="008249BC"/>
    <w:rsid w:val="00841C60"/>
    <w:rsid w:val="00853F56"/>
    <w:rsid w:val="008902B4"/>
    <w:rsid w:val="008E5EE5"/>
    <w:rsid w:val="0092717E"/>
    <w:rsid w:val="00940493"/>
    <w:rsid w:val="0095201E"/>
    <w:rsid w:val="00955D02"/>
    <w:rsid w:val="00984BA5"/>
    <w:rsid w:val="009A7467"/>
    <w:rsid w:val="009C7D93"/>
    <w:rsid w:val="009D290F"/>
    <w:rsid w:val="009F1D5C"/>
    <w:rsid w:val="00A243DF"/>
    <w:rsid w:val="00A36F1B"/>
    <w:rsid w:val="00A51455"/>
    <w:rsid w:val="00A5744A"/>
    <w:rsid w:val="00A978F5"/>
    <w:rsid w:val="00AA56E0"/>
    <w:rsid w:val="00AE22A2"/>
    <w:rsid w:val="00AF352E"/>
    <w:rsid w:val="00B013F4"/>
    <w:rsid w:val="00B214BB"/>
    <w:rsid w:val="00B43BCA"/>
    <w:rsid w:val="00B66468"/>
    <w:rsid w:val="00B74EA6"/>
    <w:rsid w:val="00B77CAD"/>
    <w:rsid w:val="00B9018E"/>
    <w:rsid w:val="00B95767"/>
    <w:rsid w:val="00B967CB"/>
    <w:rsid w:val="00B97AA4"/>
    <w:rsid w:val="00BE5B0C"/>
    <w:rsid w:val="00C05320"/>
    <w:rsid w:val="00C15E3B"/>
    <w:rsid w:val="00C26BB1"/>
    <w:rsid w:val="00C27B93"/>
    <w:rsid w:val="00C27FBE"/>
    <w:rsid w:val="00C53036"/>
    <w:rsid w:val="00C65D0D"/>
    <w:rsid w:val="00C70B77"/>
    <w:rsid w:val="00C83A14"/>
    <w:rsid w:val="00C843B6"/>
    <w:rsid w:val="00CE100E"/>
    <w:rsid w:val="00D230B5"/>
    <w:rsid w:val="00D41E1B"/>
    <w:rsid w:val="00D439BB"/>
    <w:rsid w:val="00DB7D8C"/>
    <w:rsid w:val="00DD45B2"/>
    <w:rsid w:val="00DF29B3"/>
    <w:rsid w:val="00E54A78"/>
    <w:rsid w:val="00E66468"/>
    <w:rsid w:val="00E81550"/>
    <w:rsid w:val="00E837B5"/>
    <w:rsid w:val="00E97E37"/>
    <w:rsid w:val="00EB3F36"/>
    <w:rsid w:val="00EC7C85"/>
    <w:rsid w:val="00ED662A"/>
    <w:rsid w:val="00EE7D7D"/>
    <w:rsid w:val="00EF700B"/>
    <w:rsid w:val="00F233A0"/>
    <w:rsid w:val="00F37ABD"/>
    <w:rsid w:val="00F4159C"/>
    <w:rsid w:val="00F6400E"/>
    <w:rsid w:val="00F71A61"/>
    <w:rsid w:val="00FA53BC"/>
    <w:rsid w:val="00FE284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C2DB3"/>
  <w15:docId w15:val="{E83621BB-E0A6-4940-A39D-538F8C9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0B33"/>
    <w:pPr>
      <w:keepNext/>
      <w:tabs>
        <w:tab w:val="num" w:pos="284"/>
      </w:tabs>
      <w:spacing w:before="240" w:after="60" w:line="276" w:lineRule="auto"/>
      <w:ind w:left="284" w:hanging="284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aliases w:val="Heading 2 Char1,Heading 2 Char Char"/>
    <w:basedOn w:val="Normalny"/>
    <w:next w:val="Normalny"/>
    <w:link w:val="Nagwek2Znak"/>
    <w:qFormat/>
    <w:rsid w:val="00040B33"/>
    <w:pPr>
      <w:keepNext/>
      <w:tabs>
        <w:tab w:val="num" w:pos="284"/>
      </w:tabs>
      <w:spacing w:before="240" w:after="60" w:line="276" w:lineRule="auto"/>
      <w:ind w:left="284"/>
      <w:outlineLvl w:val="1"/>
    </w:pPr>
    <w:rPr>
      <w:rFonts w:ascii="Cambria" w:hAnsi="Cambria"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paragraph" w:styleId="Nagwek4">
    <w:name w:val="heading 4"/>
    <w:basedOn w:val="Normalny"/>
    <w:next w:val="Normalny"/>
    <w:link w:val="Nagwek4Znak"/>
    <w:qFormat/>
    <w:rsid w:val="00040B33"/>
    <w:pPr>
      <w:keepNext/>
      <w:tabs>
        <w:tab w:val="num" w:pos="1134"/>
      </w:tabs>
      <w:spacing w:before="240" w:after="60" w:line="276" w:lineRule="auto"/>
      <w:ind w:left="284" w:firstLine="85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40B33"/>
    <w:pPr>
      <w:tabs>
        <w:tab w:val="num" w:pos="1701"/>
      </w:tabs>
      <w:spacing w:before="240" w:after="60" w:line="276" w:lineRule="auto"/>
      <w:ind w:left="284" w:firstLine="1417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040B33"/>
    <w:pPr>
      <w:tabs>
        <w:tab w:val="num" w:pos="1152"/>
      </w:tabs>
      <w:spacing w:before="240" w:after="60" w:line="276" w:lineRule="auto"/>
      <w:ind w:left="284" w:firstLine="2551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040B33"/>
    <w:pPr>
      <w:keepNext/>
      <w:tabs>
        <w:tab w:val="num" w:pos="1296"/>
      </w:tabs>
      <w:ind w:left="1296" w:hanging="1296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040B33"/>
    <w:pPr>
      <w:tabs>
        <w:tab w:val="num" w:pos="1440"/>
      </w:tabs>
      <w:spacing w:before="240" w:after="60" w:line="276" w:lineRule="auto"/>
      <w:ind w:left="1440" w:hanging="1440"/>
      <w:outlineLvl w:val="7"/>
    </w:pPr>
    <w:rPr>
      <w:rFonts w:eastAsia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40B33"/>
    <w:pPr>
      <w:keepNext/>
      <w:tabs>
        <w:tab w:val="num" w:pos="1584"/>
      </w:tabs>
      <w:spacing w:after="120"/>
      <w:ind w:left="1584" w:hanging="1584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40B3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Heading 2 Char1 Znak,Heading 2 Char Char Znak"/>
    <w:basedOn w:val="Domylnaczcionkaakapitu"/>
    <w:link w:val="Nagwek2"/>
    <w:rsid w:val="00040B33"/>
    <w:rPr>
      <w:rFonts w:ascii="Cambria" w:eastAsia="Times New Roman" w:hAnsi="Cambria"/>
      <w:i/>
      <w:iCs/>
      <w:sz w:val="28"/>
      <w:szCs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40B3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040B33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040B33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040B33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040B33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040B33"/>
    <w:rPr>
      <w:rFonts w:ascii="Times New Roman" w:eastAsia="Times New Roman" w:hAnsi="Times New Roman"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040B33"/>
    <w:pPr>
      <w:autoSpaceDE w:val="0"/>
      <w:autoSpaceDN w:val="0"/>
      <w:adjustRightInd w:val="0"/>
      <w:spacing w:line="360" w:lineRule="auto"/>
      <w:jc w:val="both"/>
    </w:pPr>
    <w:rPr>
      <w:szCs w:val="23"/>
    </w:rPr>
  </w:style>
  <w:style w:type="character" w:customStyle="1" w:styleId="TekstpodstawowyZnak">
    <w:name w:val="Tekst podstawowy Znak"/>
    <w:basedOn w:val="Domylnaczcionkaakapitu"/>
    <w:link w:val="Tekstpodstawowy"/>
    <w:rsid w:val="00040B33"/>
    <w:rPr>
      <w:rFonts w:ascii="Times New Roman" w:eastAsia="Times New Roman" w:hAnsi="Times New Roman"/>
      <w:sz w:val="24"/>
      <w:szCs w:val="23"/>
    </w:rPr>
  </w:style>
  <w:style w:type="character" w:styleId="Odwoanieprzypisudolnego">
    <w:name w:val="footnote reference"/>
    <w:aliases w:val="Footnote Reference Number"/>
    <w:uiPriority w:val="99"/>
    <w:semiHidden/>
    <w:rsid w:val="00040B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6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62F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99"/>
    <w:qFormat/>
    <w:rsid w:val="0040308C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40308C"/>
    <w:rPr>
      <w:rFonts w:ascii="Arial Black" w:eastAsia="Times New Roman" w:hAnsi="Arial Black" w:cs="Arial Black"/>
      <w:sz w:val="28"/>
      <w:szCs w:val="28"/>
    </w:rPr>
  </w:style>
  <w:style w:type="paragraph" w:styleId="Poprawka">
    <w:name w:val="Revision"/>
    <w:hidden/>
    <w:uiPriority w:val="99"/>
    <w:semiHidden/>
    <w:rsid w:val="00C26BB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A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AB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AB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0AFF-FC71-4B93-A7FB-9B151BC2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2011-09-15.dotx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IV.2 Wzór oświadczenia o niekaralności - osoby prawne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IV.2 Wzór oświadczenia o niekaralności - osoby prawne</dc:title>
  <dc:subject/>
  <dc:creator>Oddział Oceny Projektów LAWP</dc:creator>
  <cp:keywords/>
  <dc:description/>
  <cp:lastModifiedBy>Wojciech Jakubowski</cp:lastModifiedBy>
  <cp:revision>2</cp:revision>
  <cp:lastPrinted>2015-10-07T07:52:00Z</cp:lastPrinted>
  <dcterms:created xsi:type="dcterms:W3CDTF">2023-12-14T11:57:00Z</dcterms:created>
  <dcterms:modified xsi:type="dcterms:W3CDTF">2023-12-14T11:57:00Z</dcterms:modified>
</cp:coreProperties>
</file>