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02FAE6DD" w:rsidR="0040138E" w:rsidRPr="005C55DF" w:rsidRDefault="0040138E" w:rsidP="007B4002">
      <w:pPr>
        <w:tabs>
          <w:tab w:val="center" w:leader="dot" w:pos="4395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 w:rsidRPr="005C55DF">
        <w:rPr>
          <w:rFonts w:ascii="Arial" w:hAnsi="Arial" w:cs="Arial"/>
        </w:rPr>
        <w:t xml:space="preserve">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NIP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o kapitale zakładowym </w:t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7B4002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before="240" w:after="240"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7B4002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7B4002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7B4002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7B4002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7B4002">
      <w:pPr>
        <w:pStyle w:val="Tekstpodstawowy2"/>
        <w:spacing w:before="240" w:after="240"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CAEE214" w:rsidR="00E56656" w:rsidRPr="005C55DF" w:rsidRDefault="0040138E" w:rsidP="007B4002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before="240" w:after="240"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475378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69624000" w:rsidR="005765C4" w:rsidRPr="00396626" w:rsidRDefault="00874ED4" w:rsidP="007B4002">
      <w:pPr>
        <w:pStyle w:val="Tekstpodstawowy2"/>
        <w:spacing w:before="240" w:after="24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343C4A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.0</w:t>
      </w:r>
      <w:r w:rsidR="00343C4A">
        <w:rPr>
          <w:sz w:val="24"/>
          <w:szCs w:val="24"/>
        </w:rPr>
        <w:t>7</w:t>
      </w:r>
      <w:r w:rsidR="00B07A4E" w:rsidRPr="00396626">
        <w:rPr>
          <w:sz w:val="24"/>
          <w:szCs w:val="24"/>
        </w:rPr>
        <w:t>-IP.01-00</w:t>
      </w:r>
      <w:r w:rsidR="007B4002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/2</w:t>
      </w:r>
      <w:r w:rsidR="007B4002">
        <w:rPr>
          <w:sz w:val="24"/>
          <w:szCs w:val="24"/>
        </w:rPr>
        <w:t>4</w:t>
      </w:r>
      <w:r w:rsidR="00B07A4E" w:rsidRPr="00396626">
        <w:rPr>
          <w:sz w:val="24"/>
          <w:szCs w:val="24"/>
        </w:rPr>
        <w:t>.</w:t>
      </w:r>
    </w:p>
    <w:p w14:paraId="103EB79E" w14:textId="3063BEAF" w:rsidR="00FB3CED" w:rsidRDefault="00874ED4" w:rsidP="007B4002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before="240" w:after="240" w:line="276" w:lineRule="auto"/>
        <w:ind w:left="425" w:hanging="357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7B4002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before="240" w:after="24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7B4002">
      <w:pPr>
        <w:pStyle w:val="Akapitzlist"/>
        <w:numPr>
          <w:ilvl w:val="0"/>
          <w:numId w:val="4"/>
        </w:numPr>
        <w:tabs>
          <w:tab w:val="clear" w:pos="720"/>
        </w:tabs>
        <w:spacing w:before="240" w:after="24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7B4002">
      <w:pPr>
        <w:pStyle w:val="Akapitzlist"/>
        <w:numPr>
          <w:ilvl w:val="0"/>
          <w:numId w:val="13"/>
        </w:numPr>
        <w:spacing w:before="240" w:after="240" w:line="276" w:lineRule="auto"/>
        <w:ind w:left="851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7B4002">
      <w:pPr>
        <w:pStyle w:val="Tekstpodstawowy2"/>
        <w:tabs>
          <w:tab w:val="right" w:leader="dot" w:pos="6804"/>
        </w:tabs>
        <w:spacing w:before="240" w:after="240"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7B4002">
      <w:pPr>
        <w:pStyle w:val="Tekstpodstawowy2"/>
        <w:tabs>
          <w:tab w:val="num" w:pos="2160"/>
          <w:tab w:val="num" w:pos="2340"/>
        </w:tabs>
        <w:spacing w:before="240"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7B4002">
      <w:pPr>
        <w:pStyle w:val="Tekstpodstawowy2"/>
        <w:numPr>
          <w:ilvl w:val="0"/>
          <w:numId w:val="13"/>
        </w:numPr>
        <w:tabs>
          <w:tab w:val="right" w:leader="dot" w:pos="6804"/>
        </w:tabs>
        <w:spacing w:before="240" w:after="240"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7B4002">
      <w:pPr>
        <w:pStyle w:val="Tekstpodstawowy2"/>
        <w:spacing w:before="240"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7B4002">
      <w:pPr>
        <w:pStyle w:val="Tekstpodstawowy3"/>
        <w:numPr>
          <w:ilvl w:val="0"/>
          <w:numId w:val="12"/>
        </w:numPr>
        <w:tabs>
          <w:tab w:val="left" w:pos="5812"/>
        </w:tabs>
        <w:spacing w:before="240" w:after="240"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footerReference w:type="default" r:id="rId8"/>
      <w:headerReference w:type="first" r:id="rId9"/>
      <w:footerReference w:type="first" r:id="rId10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6076" w14:textId="77777777" w:rsidR="003D003E" w:rsidRDefault="003D003E" w:rsidP="00EE7D7D">
      <w:r>
        <w:separator/>
      </w:r>
    </w:p>
  </w:endnote>
  <w:endnote w:type="continuationSeparator" w:id="0">
    <w:p w14:paraId="67A90A20" w14:textId="77777777" w:rsidR="003D003E" w:rsidRDefault="003D003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01C3BEF9">
          <wp:extent cx="5760720" cy="611505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F94" w14:textId="77777777" w:rsidR="003D003E" w:rsidRDefault="003D003E" w:rsidP="00EE7D7D">
      <w:r>
        <w:separator/>
      </w:r>
    </w:p>
  </w:footnote>
  <w:footnote w:type="continuationSeparator" w:id="0">
    <w:p w14:paraId="3BAF2049" w14:textId="77777777" w:rsidR="003D003E" w:rsidRDefault="003D003E" w:rsidP="00EE7D7D">
      <w:r>
        <w:continuationSeparator/>
      </w:r>
    </w:p>
  </w:footnote>
  <w:footnote w:id="1">
    <w:p w14:paraId="0A3B93DD" w14:textId="77777777" w:rsidR="00874ED4" w:rsidRPr="00004339" w:rsidRDefault="00874ED4" w:rsidP="000815E5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0815E5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779E753C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25164C">
      <w:rPr>
        <w:rFonts w:ascii="Arial" w:hAnsi="Arial" w:cs="Arial"/>
        <w:iCs/>
      </w:rPr>
      <w:t>V</w:t>
    </w:r>
    <w:r w:rsidR="00B07A4E">
      <w:rPr>
        <w:rFonts w:ascii="Arial" w:hAnsi="Arial" w:cs="Arial"/>
        <w:iCs/>
      </w:rPr>
      <w:t>.</w:t>
    </w:r>
    <w:r w:rsidR="004C6CE3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45259"/>
    <w:rsid w:val="00067EE1"/>
    <w:rsid w:val="00074434"/>
    <w:rsid w:val="000815E5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5164C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43C4A"/>
    <w:rsid w:val="0037382C"/>
    <w:rsid w:val="00377DA0"/>
    <w:rsid w:val="0039116A"/>
    <w:rsid w:val="00396626"/>
    <w:rsid w:val="003A7690"/>
    <w:rsid w:val="003D003E"/>
    <w:rsid w:val="003D5439"/>
    <w:rsid w:val="003D5FB6"/>
    <w:rsid w:val="003F18F1"/>
    <w:rsid w:val="003F5F28"/>
    <w:rsid w:val="0040138E"/>
    <w:rsid w:val="004269E4"/>
    <w:rsid w:val="0042770E"/>
    <w:rsid w:val="00436361"/>
    <w:rsid w:val="004601D5"/>
    <w:rsid w:val="00466424"/>
    <w:rsid w:val="00470668"/>
    <w:rsid w:val="00470F19"/>
    <w:rsid w:val="00475378"/>
    <w:rsid w:val="00477547"/>
    <w:rsid w:val="004B6E89"/>
    <w:rsid w:val="004B7D96"/>
    <w:rsid w:val="004C6CE3"/>
    <w:rsid w:val="004D44DA"/>
    <w:rsid w:val="004F6773"/>
    <w:rsid w:val="00532C4F"/>
    <w:rsid w:val="005765C4"/>
    <w:rsid w:val="0059237D"/>
    <w:rsid w:val="00592C3B"/>
    <w:rsid w:val="005B4B55"/>
    <w:rsid w:val="005C06D2"/>
    <w:rsid w:val="005C55DF"/>
    <w:rsid w:val="005C5ECD"/>
    <w:rsid w:val="005E4B4E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3476"/>
    <w:rsid w:val="00737280"/>
    <w:rsid w:val="0075173A"/>
    <w:rsid w:val="00756FD3"/>
    <w:rsid w:val="00777689"/>
    <w:rsid w:val="00784444"/>
    <w:rsid w:val="00796C0C"/>
    <w:rsid w:val="007B4002"/>
    <w:rsid w:val="007C28A6"/>
    <w:rsid w:val="007D5D1E"/>
    <w:rsid w:val="0081358A"/>
    <w:rsid w:val="008249BC"/>
    <w:rsid w:val="00846ACD"/>
    <w:rsid w:val="00874ED4"/>
    <w:rsid w:val="00897C08"/>
    <w:rsid w:val="00935BFE"/>
    <w:rsid w:val="00955D02"/>
    <w:rsid w:val="00966CCE"/>
    <w:rsid w:val="00991A0F"/>
    <w:rsid w:val="009B1DEC"/>
    <w:rsid w:val="009B2A7E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AF36B4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1064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14F7"/>
    <w:rsid w:val="00EF700B"/>
    <w:rsid w:val="00F14087"/>
    <w:rsid w:val="00F233A0"/>
    <w:rsid w:val="00F347DB"/>
    <w:rsid w:val="00F472B2"/>
    <w:rsid w:val="00F6400E"/>
    <w:rsid w:val="00F7238F"/>
    <w:rsid w:val="00F76D9B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promesy pożyczki inwestycyjnej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IV.6 Wzór promesy pożyczki inwestycyjnej</dc:title>
  <dc:creator>Oddział Oceny Projektów LAWP</dc:creator>
  <cp:lastModifiedBy>Wojciech Jakubowski</cp:lastModifiedBy>
  <cp:revision>2</cp:revision>
  <cp:lastPrinted>2015-03-24T09:50:00Z</cp:lastPrinted>
  <dcterms:created xsi:type="dcterms:W3CDTF">2023-12-14T12:01:00Z</dcterms:created>
  <dcterms:modified xsi:type="dcterms:W3CDTF">2023-12-14T12:01:00Z</dcterms:modified>
</cp:coreProperties>
</file>