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34F" w14:textId="77777777" w:rsidR="00396626" w:rsidRDefault="00874ED4" w:rsidP="00396626">
      <w:pPr>
        <w:pStyle w:val="Tytu"/>
        <w:tabs>
          <w:tab w:val="right" w:leader="dot" w:pos="5529"/>
        </w:tabs>
        <w:spacing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 xml:space="preserve">(pieczęć </w:t>
      </w:r>
      <w:r w:rsidR="0040138E" w:rsidRPr="005C55DF">
        <w:rPr>
          <w:rFonts w:ascii="Arial" w:hAnsi="Arial" w:cs="Arial"/>
          <w:b w:val="0"/>
          <w:bCs w:val="0"/>
          <w:iCs/>
          <w:sz w:val="24"/>
          <w:szCs w:val="24"/>
        </w:rPr>
        <w:t>Funduszu Pożyczkowego</w:t>
      </w: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>)</w:t>
      </w:r>
    </w:p>
    <w:p w14:paraId="19C73DDD" w14:textId="2DA90281" w:rsidR="00874ED4" w:rsidRPr="005C55DF" w:rsidRDefault="004F6773" w:rsidP="00396626">
      <w:pPr>
        <w:pStyle w:val="Tytu"/>
        <w:tabs>
          <w:tab w:val="right" w:leader="dot" w:pos="5529"/>
        </w:tabs>
        <w:spacing w:before="600"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ab/>
      </w:r>
    </w:p>
    <w:p w14:paraId="23327B26" w14:textId="75ED6C2F" w:rsidR="0040138E" w:rsidRPr="005C55DF" w:rsidRDefault="00874ED4" w:rsidP="00477547">
      <w:pPr>
        <w:pStyle w:val="Tytu"/>
        <w:spacing w:before="360" w:after="360" w:line="276" w:lineRule="auto"/>
        <w:outlineLvl w:val="0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PROMESA </w:t>
      </w:r>
      <w:r w:rsidR="0040138E" w:rsidRPr="005C55DF">
        <w:rPr>
          <w:rFonts w:ascii="Arial" w:hAnsi="Arial" w:cs="Arial"/>
          <w:sz w:val="24"/>
          <w:szCs w:val="24"/>
        </w:rPr>
        <w:t>POŻYCZKI INWESTYCYJNEJ</w:t>
      </w:r>
    </w:p>
    <w:p w14:paraId="59C84DB9" w14:textId="65E50301" w:rsidR="0040138E" w:rsidRPr="005C55DF" w:rsidRDefault="0040138E" w:rsidP="003A2A45">
      <w:pPr>
        <w:tabs>
          <w:tab w:val="center" w:leader="dot" w:pos="4395"/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Fundusz Pożyczkowy </w:t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 siedzibą</w:t>
      </w:r>
      <w:r w:rsidR="00A86EE5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>w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9D5839" w:rsidRPr="005C55DF">
        <w:rPr>
          <w:rFonts w:ascii="Arial" w:hAnsi="Arial" w:cs="Arial"/>
        </w:rPr>
        <w:t xml:space="preserve"> ul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 wpisany do Rejestru Przedsiębiorców Krajowego Rejestru Sądowego prowadzonego przez Sąd </w:t>
      </w:r>
      <w:r w:rsidR="004F6773">
        <w:rPr>
          <w:rFonts w:ascii="Arial" w:hAnsi="Arial" w:cs="Arial"/>
        </w:rPr>
        <w:tab/>
      </w:r>
      <w:r w:rsidR="00357A71">
        <w:rPr>
          <w:rFonts w:ascii="Arial" w:hAnsi="Arial" w:cs="Arial"/>
        </w:rPr>
        <w:t xml:space="preserve">, </w:t>
      </w:r>
      <w:r w:rsidRPr="005C55DF">
        <w:rPr>
          <w:rFonts w:ascii="Arial" w:hAnsi="Arial" w:cs="Arial"/>
        </w:rPr>
        <w:t>pod nr.</w:t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, NIP </w:t>
      </w:r>
      <w:r w:rsidR="004F6773">
        <w:rPr>
          <w:rFonts w:ascii="Arial" w:hAnsi="Arial" w:cs="Arial"/>
        </w:rPr>
        <w:tab/>
      </w:r>
      <w:r w:rsidR="00357A71">
        <w:rPr>
          <w:rFonts w:ascii="Arial" w:hAnsi="Arial" w:cs="Arial"/>
        </w:rPr>
        <w:tab/>
        <w:t xml:space="preserve"> </w:t>
      </w:r>
      <w:r w:rsidRPr="005C55DF">
        <w:rPr>
          <w:rFonts w:ascii="Arial" w:hAnsi="Arial" w:cs="Arial"/>
        </w:rPr>
        <w:t xml:space="preserve">o kapitale zakładowym </w:t>
      </w:r>
      <w:r w:rsidR="00357A71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357A71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>oświadcza co następuje:</w:t>
      </w:r>
    </w:p>
    <w:p w14:paraId="5070BD65" w14:textId="2442195E" w:rsidR="0040138E" w:rsidRPr="005C55DF" w:rsidRDefault="0040138E" w:rsidP="003A2A45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right" w:leader="dot" w:pos="7938"/>
        </w:tabs>
        <w:autoSpaceDN w:val="0"/>
        <w:spacing w:before="120" w:after="120" w:line="276" w:lineRule="auto"/>
        <w:ind w:left="426" w:hanging="426"/>
        <w:jc w:val="left"/>
        <w:rPr>
          <w:sz w:val="24"/>
          <w:szCs w:val="24"/>
        </w:rPr>
      </w:pPr>
      <w:r w:rsidRPr="005C55DF">
        <w:rPr>
          <w:sz w:val="24"/>
          <w:szCs w:val="24"/>
        </w:rPr>
        <w:t xml:space="preserve">Fundusz Pożyczkowy </w:t>
      </w:r>
      <w:r w:rsidR="00174D52">
        <w:rPr>
          <w:sz w:val="24"/>
          <w:szCs w:val="24"/>
        </w:rPr>
        <w:tab/>
      </w:r>
      <w:r w:rsidR="00174D52">
        <w:rPr>
          <w:sz w:val="24"/>
          <w:szCs w:val="24"/>
        </w:rPr>
        <w:tab/>
      </w:r>
      <w:r w:rsidRPr="005C55DF">
        <w:rPr>
          <w:sz w:val="24"/>
          <w:szCs w:val="24"/>
        </w:rPr>
        <w:t>zwany dalej „Funduszem Pożyczkowym” deklaruje wstępnie udzielenie</w:t>
      </w:r>
    </w:p>
    <w:p w14:paraId="58440D60" w14:textId="7121795E" w:rsidR="00174D52" w:rsidRPr="00174D52" w:rsidRDefault="00174D52" w:rsidP="003A2A45">
      <w:pPr>
        <w:numPr>
          <w:ilvl w:val="12"/>
          <w:numId w:val="0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(imię i nazwisko/nazwa)</w:t>
      </w:r>
      <w:r>
        <w:rPr>
          <w:rFonts w:ascii="Arial" w:hAnsi="Arial" w:cs="Arial"/>
        </w:rPr>
        <w:tab/>
      </w:r>
    </w:p>
    <w:p w14:paraId="45C1F0EB" w14:textId="2C3A061B" w:rsidR="00174D52" w:rsidRPr="00174D52" w:rsidRDefault="00174D52" w:rsidP="003A2A45">
      <w:pPr>
        <w:numPr>
          <w:ilvl w:val="12"/>
          <w:numId w:val="0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(adres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3C44476E" w14:textId="4909167F" w:rsidR="00174D52" w:rsidRPr="00174D52" w:rsidRDefault="00174D52" w:rsidP="003A2A45">
      <w:pPr>
        <w:numPr>
          <w:ilvl w:val="12"/>
          <w:numId w:val="0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(NIP)</w:t>
      </w:r>
      <w:r>
        <w:rPr>
          <w:rFonts w:ascii="Arial" w:hAnsi="Arial" w:cs="Arial"/>
        </w:rPr>
        <w:tab/>
      </w:r>
    </w:p>
    <w:p w14:paraId="365BA802" w14:textId="7CB0D40F" w:rsidR="00874ED4" w:rsidRPr="0059237D" w:rsidRDefault="00174D52" w:rsidP="003A2A45">
      <w:pPr>
        <w:numPr>
          <w:ilvl w:val="12"/>
          <w:numId w:val="0"/>
        </w:numPr>
        <w:tabs>
          <w:tab w:val="right" w:leader="dot" w:pos="7938"/>
        </w:tabs>
        <w:spacing w:before="120" w:after="120" w:line="276" w:lineRule="auto"/>
        <w:rPr>
          <w:rFonts w:asciiTheme="minorHAnsi" w:hAnsiTheme="minorHAnsi" w:cstheme="minorHAnsi"/>
        </w:rPr>
      </w:pPr>
      <w:r w:rsidRPr="00174D52">
        <w:rPr>
          <w:rFonts w:ascii="Arial" w:hAnsi="Arial" w:cs="Arial"/>
        </w:rPr>
        <w:t>(REGON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75491AEE" w14:textId="4AB88E39" w:rsidR="00874ED4" w:rsidRPr="005C55DF" w:rsidRDefault="00874ED4" w:rsidP="003A2A45">
      <w:pPr>
        <w:pStyle w:val="Tekstpodstawowy2"/>
        <w:spacing w:before="120" w:after="120" w:line="276" w:lineRule="auto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zwanemu dalej „</w:t>
      </w:r>
      <w:r w:rsidR="005B4B55" w:rsidRPr="005C55DF">
        <w:rPr>
          <w:sz w:val="24"/>
          <w:szCs w:val="24"/>
        </w:rPr>
        <w:t>w</w:t>
      </w:r>
      <w:r w:rsidRPr="005C55DF">
        <w:rPr>
          <w:sz w:val="24"/>
          <w:szCs w:val="24"/>
        </w:rPr>
        <w:t>nioskodawcą</w:t>
      </w:r>
      <w:r w:rsidR="00A009C7" w:rsidRPr="005C55DF">
        <w:rPr>
          <w:sz w:val="24"/>
          <w:szCs w:val="24"/>
        </w:rPr>
        <w:t>”</w:t>
      </w:r>
      <w:r w:rsidR="00FE60EC">
        <w:rPr>
          <w:sz w:val="24"/>
          <w:szCs w:val="24"/>
        </w:rPr>
        <w:t>.</w:t>
      </w:r>
    </w:p>
    <w:p w14:paraId="109B243C" w14:textId="00870DA8" w:rsidR="00E56656" w:rsidRPr="005C55DF" w:rsidRDefault="0040138E" w:rsidP="003A2A45">
      <w:pPr>
        <w:pStyle w:val="Tekstpodstawowy2"/>
        <w:tabs>
          <w:tab w:val="right" w:leader="dot" w:pos="4536"/>
          <w:tab w:val="right" w:leader="dot" w:pos="7088"/>
          <w:tab w:val="right" w:leader="dot" w:pos="8789"/>
        </w:tabs>
        <w:spacing w:before="120" w:after="120" w:line="276" w:lineRule="auto"/>
        <w:ind w:left="0" w:firstLine="0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pożyczki na cele inwestycyjne</w:t>
      </w:r>
      <w:r w:rsidR="00874ED4" w:rsidRPr="005C55DF">
        <w:rPr>
          <w:sz w:val="24"/>
          <w:szCs w:val="24"/>
        </w:rPr>
        <w:t xml:space="preserve"> w wysokości </w:t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zł (słownie </w:t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>) z przeznaczeniem na pokry</w:t>
      </w:r>
      <w:r w:rsidR="00A009C7" w:rsidRPr="005C55DF">
        <w:rPr>
          <w:sz w:val="24"/>
          <w:szCs w:val="24"/>
        </w:rPr>
        <w:t xml:space="preserve">cie kosztów realizacji projektu, </w:t>
      </w:r>
      <w:r w:rsidR="00874ED4" w:rsidRPr="005C55DF">
        <w:rPr>
          <w:sz w:val="24"/>
          <w:szCs w:val="24"/>
        </w:rPr>
        <w:t xml:space="preserve">który opisany został w przedłożonym do </w:t>
      </w:r>
      <w:r w:rsidRPr="005C55DF">
        <w:rPr>
          <w:sz w:val="24"/>
          <w:szCs w:val="24"/>
        </w:rPr>
        <w:t>Funduszu Pożyczkowego</w:t>
      </w:r>
      <w:r w:rsidR="00874ED4" w:rsidRPr="005C55DF">
        <w:rPr>
          <w:sz w:val="24"/>
          <w:szCs w:val="24"/>
        </w:rPr>
        <w:t xml:space="preserve"> wniosku o udzielenie </w:t>
      </w:r>
      <w:r w:rsidRPr="005C55DF">
        <w:rPr>
          <w:sz w:val="24"/>
          <w:szCs w:val="24"/>
        </w:rPr>
        <w:t>pożyczki</w:t>
      </w:r>
      <w:r w:rsidR="00874ED4" w:rsidRPr="005C55DF">
        <w:rPr>
          <w:sz w:val="24"/>
          <w:szCs w:val="24"/>
        </w:rPr>
        <w:t xml:space="preserve"> numer </w:t>
      </w:r>
      <w:r w:rsidR="00357A71">
        <w:rPr>
          <w:sz w:val="24"/>
          <w:szCs w:val="24"/>
        </w:rPr>
        <w:tab/>
      </w:r>
      <w:r w:rsidR="00357A71">
        <w:rPr>
          <w:sz w:val="24"/>
          <w:szCs w:val="24"/>
        </w:rPr>
        <w:tab/>
      </w:r>
      <w:r w:rsidR="00475378">
        <w:rPr>
          <w:sz w:val="24"/>
          <w:szCs w:val="24"/>
        </w:rPr>
        <w:tab/>
        <w:t>,</w:t>
      </w:r>
      <w:r w:rsidR="00874ED4" w:rsidRPr="005C55DF">
        <w:rPr>
          <w:sz w:val="24"/>
          <w:szCs w:val="24"/>
        </w:rPr>
        <w:t xml:space="preserve"> z dnia </w:t>
      </w:r>
      <w:r w:rsidR="00475378">
        <w:rPr>
          <w:sz w:val="24"/>
          <w:szCs w:val="24"/>
        </w:rPr>
        <w:tab/>
      </w:r>
    </w:p>
    <w:p w14:paraId="1A65574F" w14:textId="07C443F6" w:rsidR="005765C4" w:rsidRPr="00396626" w:rsidRDefault="00874ED4" w:rsidP="003A2A45">
      <w:pPr>
        <w:pStyle w:val="Tekstpodstawowy2"/>
        <w:spacing w:before="120" w:after="120" w:line="276" w:lineRule="auto"/>
        <w:ind w:left="0" w:firstLine="0"/>
        <w:jc w:val="left"/>
        <w:rPr>
          <w:sz w:val="24"/>
          <w:szCs w:val="24"/>
        </w:rPr>
      </w:pPr>
      <w:r w:rsidRPr="00396626">
        <w:rPr>
          <w:sz w:val="24"/>
          <w:szCs w:val="24"/>
        </w:rPr>
        <w:t>Projekt realizowany będzie</w:t>
      </w:r>
      <w:r w:rsidR="00A009C7" w:rsidRPr="00396626">
        <w:rPr>
          <w:sz w:val="24"/>
          <w:szCs w:val="24"/>
        </w:rPr>
        <w:t xml:space="preserve"> </w:t>
      </w:r>
      <w:r w:rsidRPr="00396626">
        <w:rPr>
          <w:sz w:val="24"/>
          <w:szCs w:val="24"/>
        </w:rPr>
        <w:t xml:space="preserve">w ramach </w:t>
      </w:r>
      <w:r w:rsidR="00777689" w:rsidRPr="00396626">
        <w:rPr>
          <w:sz w:val="24"/>
          <w:szCs w:val="24"/>
        </w:rPr>
        <w:t xml:space="preserve">programu Fundusze Europejskie dla Lubelskiego 2021- 2027, </w:t>
      </w:r>
      <w:r w:rsidR="00B07A4E" w:rsidRPr="00396626">
        <w:rPr>
          <w:sz w:val="24"/>
          <w:szCs w:val="24"/>
        </w:rPr>
        <w:t>nabór nr FELU.0</w:t>
      </w:r>
      <w:r w:rsidR="008C6B1C">
        <w:rPr>
          <w:sz w:val="24"/>
          <w:szCs w:val="24"/>
        </w:rPr>
        <w:t>1</w:t>
      </w:r>
      <w:r w:rsidR="00B07A4E" w:rsidRPr="00396626">
        <w:rPr>
          <w:sz w:val="24"/>
          <w:szCs w:val="24"/>
        </w:rPr>
        <w:t>.0</w:t>
      </w:r>
      <w:r w:rsidR="003A2A45">
        <w:rPr>
          <w:sz w:val="24"/>
          <w:szCs w:val="24"/>
        </w:rPr>
        <w:t>3</w:t>
      </w:r>
      <w:r w:rsidR="00B07A4E" w:rsidRPr="00396626">
        <w:rPr>
          <w:sz w:val="24"/>
          <w:szCs w:val="24"/>
        </w:rPr>
        <w:t>-IP.01-00</w:t>
      </w:r>
      <w:r w:rsidR="00646959">
        <w:rPr>
          <w:sz w:val="24"/>
          <w:szCs w:val="24"/>
        </w:rPr>
        <w:t>2</w:t>
      </w:r>
      <w:r w:rsidR="00B07A4E" w:rsidRPr="00396626">
        <w:rPr>
          <w:sz w:val="24"/>
          <w:szCs w:val="24"/>
        </w:rPr>
        <w:t>/2</w:t>
      </w:r>
      <w:r w:rsidR="003A2A45">
        <w:rPr>
          <w:sz w:val="24"/>
          <w:szCs w:val="24"/>
        </w:rPr>
        <w:t>4</w:t>
      </w:r>
      <w:r w:rsidR="00B07A4E" w:rsidRPr="00396626">
        <w:rPr>
          <w:sz w:val="24"/>
          <w:szCs w:val="24"/>
        </w:rPr>
        <w:t>.</w:t>
      </w:r>
    </w:p>
    <w:p w14:paraId="683A5F3B" w14:textId="70110181" w:rsidR="009D5495" w:rsidRPr="00844A54" w:rsidRDefault="009D5495" w:rsidP="003A2A45">
      <w:pPr>
        <w:pStyle w:val="Tekstpodstawowy2"/>
        <w:tabs>
          <w:tab w:val="right" w:leader="dot" w:pos="6946"/>
        </w:tabs>
        <w:spacing w:before="120" w:after="120" w:line="276" w:lineRule="auto"/>
        <w:ind w:left="0" w:firstLine="0"/>
        <w:jc w:val="left"/>
        <w:rPr>
          <w:sz w:val="24"/>
          <w:szCs w:val="24"/>
        </w:rPr>
      </w:pPr>
      <w:r w:rsidRPr="00396626">
        <w:rPr>
          <w:sz w:val="24"/>
          <w:szCs w:val="24"/>
        </w:rPr>
        <w:t xml:space="preserve">Zakup używanych środków trwałych, zadeklarowanych w projekcie, zostanie sfinansowany za pośrednictwem pożyczki inwestycyjnej </w:t>
      </w:r>
      <w:r w:rsidR="00A16564" w:rsidRPr="00396626">
        <w:rPr>
          <w:sz w:val="24"/>
          <w:szCs w:val="24"/>
        </w:rPr>
        <w:t>(</w:t>
      </w:r>
      <w:r w:rsidRPr="00396626">
        <w:rPr>
          <w:sz w:val="24"/>
          <w:szCs w:val="24"/>
        </w:rPr>
        <w:t>nazwa używanego środka trwałego</w:t>
      </w:r>
      <w:r w:rsidR="00A16564">
        <w:rPr>
          <w:i/>
          <w:iCs/>
          <w:sz w:val="24"/>
          <w:szCs w:val="24"/>
        </w:rPr>
        <w:t xml:space="preserve"> </w:t>
      </w:r>
      <w:r w:rsidR="00A16564">
        <w:rPr>
          <w:i/>
          <w:iCs/>
          <w:sz w:val="24"/>
          <w:szCs w:val="24"/>
        </w:rPr>
        <w:tab/>
      </w:r>
      <w:r w:rsidRPr="00844A54">
        <w:rPr>
          <w:sz w:val="24"/>
          <w:szCs w:val="24"/>
        </w:rPr>
        <w:t xml:space="preserve"> (skreślić, jeśli nie dotyczy).</w:t>
      </w:r>
    </w:p>
    <w:p w14:paraId="103EB79E" w14:textId="6C9AFFF2" w:rsidR="00FB3CED" w:rsidRDefault="00874ED4" w:rsidP="003A2A45">
      <w:pPr>
        <w:pStyle w:val="Akapitzlist"/>
        <w:numPr>
          <w:ilvl w:val="0"/>
          <w:numId w:val="4"/>
        </w:numPr>
        <w:tabs>
          <w:tab w:val="clear" w:pos="720"/>
          <w:tab w:val="right" w:leader="dot" w:pos="8364"/>
        </w:tabs>
        <w:spacing w:before="120" w:after="120" w:line="276" w:lineRule="auto"/>
        <w:ind w:left="426"/>
        <w:contextualSpacing w:val="0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Całkowity koszt realizacji projektu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357A71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), w tym wartość wyd</w:t>
      </w:r>
      <w:r w:rsidR="007D5D1E" w:rsidRPr="005C55DF">
        <w:rPr>
          <w:rFonts w:ascii="Arial" w:hAnsi="Arial" w:cs="Arial"/>
        </w:rPr>
        <w:t>atków kwalifikowa</w:t>
      </w:r>
      <w:r w:rsidR="00F7238F" w:rsidRPr="005C55DF">
        <w:rPr>
          <w:rFonts w:ascii="Arial" w:hAnsi="Arial" w:cs="Arial"/>
        </w:rPr>
        <w:t>l</w:t>
      </w:r>
      <w:r w:rsidR="007D5D1E" w:rsidRPr="005C55DF">
        <w:rPr>
          <w:rFonts w:ascii="Arial" w:hAnsi="Arial" w:cs="Arial"/>
        </w:rPr>
        <w:t>nych projektu</w:t>
      </w:r>
      <w:r w:rsidRPr="005C55DF">
        <w:rPr>
          <w:rFonts w:ascii="Arial" w:hAnsi="Arial" w:cs="Arial"/>
        </w:rPr>
        <w:t xml:space="preserve">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), a wartość </w:t>
      </w:r>
      <w:r w:rsidR="00A86EE5" w:rsidRPr="005C55DF">
        <w:rPr>
          <w:rFonts w:ascii="Arial" w:hAnsi="Arial" w:cs="Arial"/>
        </w:rPr>
        <w:t xml:space="preserve">pożyczki </w:t>
      </w:r>
      <w:r w:rsidR="009B1DEC" w:rsidRPr="005C55DF">
        <w:rPr>
          <w:rFonts w:ascii="Arial" w:hAnsi="Arial" w:cs="Arial"/>
        </w:rPr>
        <w:t>na cele inwestycyjne</w:t>
      </w:r>
      <w:r w:rsidRPr="005C55DF">
        <w:rPr>
          <w:rFonts w:ascii="Arial" w:hAnsi="Arial" w:cs="Arial"/>
        </w:rPr>
        <w:t xml:space="preserve"> stanowi </w:t>
      </w:r>
      <w:r w:rsidR="00911011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% wartości kosztów kwalifikowa</w:t>
      </w:r>
      <w:r w:rsidR="00F7238F" w:rsidRPr="005C55DF">
        <w:rPr>
          <w:rFonts w:ascii="Arial" w:hAnsi="Arial" w:cs="Arial"/>
        </w:rPr>
        <w:t>l</w:t>
      </w:r>
      <w:r w:rsidRPr="005C55DF">
        <w:rPr>
          <w:rFonts w:ascii="Arial" w:hAnsi="Arial" w:cs="Arial"/>
        </w:rPr>
        <w:t>nych projektu.</w:t>
      </w:r>
    </w:p>
    <w:p w14:paraId="3C88CF78" w14:textId="2C963AAE" w:rsidR="00FB3CED" w:rsidRPr="005C55DF" w:rsidRDefault="00874ED4" w:rsidP="003A2A45">
      <w:pPr>
        <w:pStyle w:val="Akapitzlist"/>
        <w:numPr>
          <w:ilvl w:val="0"/>
          <w:numId w:val="4"/>
        </w:numPr>
        <w:tabs>
          <w:tab w:val="clear" w:pos="720"/>
          <w:tab w:val="right" w:leader="dot" w:pos="3402"/>
        </w:tabs>
        <w:spacing w:before="120" w:after="120" w:line="276" w:lineRule="auto"/>
        <w:ind w:left="426"/>
        <w:contextualSpacing w:val="0"/>
        <w:rPr>
          <w:rFonts w:ascii="Arial" w:hAnsi="Arial" w:cs="Arial"/>
        </w:rPr>
      </w:pPr>
      <w:r w:rsidRPr="005C55DF">
        <w:rPr>
          <w:rFonts w:ascii="Arial" w:hAnsi="Arial" w:cs="Arial"/>
        </w:rPr>
        <w:t>Niniejsza Promesa została wystawiona na podstawie pozytyw</w:t>
      </w:r>
      <w:r w:rsidR="00A86EE5" w:rsidRPr="005C55DF">
        <w:rPr>
          <w:rFonts w:ascii="Arial" w:hAnsi="Arial" w:cs="Arial"/>
        </w:rPr>
        <w:t xml:space="preserve">nej oceny zdolności </w:t>
      </w:r>
      <w:r w:rsidR="009B1DEC" w:rsidRPr="005C55DF">
        <w:rPr>
          <w:rFonts w:ascii="Arial" w:hAnsi="Arial" w:cs="Arial"/>
        </w:rPr>
        <w:t xml:space="preserve">do spłaty pożyczki wraz z odsetkami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</w:t>
      </w:r>
      <w:r w:rsidR="003344E2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 xml:space="preserve">dokonanej w oparciu o </w:t>
      </w:r>
      <w:r w:rsidRPr="005C55DF">
        <w:rPr>
          <w:rFonts w:ascii="Arial" w:hAnsi="Arial" w:cs="Arial"/>
        </w:rPr>
        <w:lastRenderedPageBreak/>
        <w:t>wniosek o udzielen</w:t>
      </w:r>
      <w:r w:rsidR="0040138E" w:rsidRPr="005C55DF">
        <w:rPr>
          <w:rFonts w:ascii="Arial" w:hAnsi="Arial" w:cs="Arial"/>
        </w:rPr>
        <w:t xml:space="preserve">ie </w:t>
      </w:r>
      <w:r w:rsidR="009B1DEC" w:rsidRPr="005C55DF">
        <w:rPr>
          <w:rFonts w:ascii="Arial" w:hAnsi="Arial" w:cs="Arial"/>
        </w:rPr>
        <w:t>pożyczki</w:t>
      </w:r>
      <w:r w:rsidR="0040138E" w:rsidRPr="005C55DF">
        <w:rPr>
          <w:rFonts w:ascii="Arial" w:hAnsi="Arial" w:cs="Arial"/>
        </w:rPr>
        <w:t xml:space="preserve"> wraz</w:t>
      </w:r>
      <w:r w:rsidRPr="005C55DF">
        <w:rPr>
          <w:rFonts w:ascii="Arial" w:hAnsi="Arial" w:cs="Arial"/>
        </w:rPr>
        <w:t xml:space="preserve"> z załącznikami i jest ważna przez okres 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  <w:t xml:space="preserve"> </w:t>
      </w:r>
      <w:r w:rsidRPr="005C55DF">
        <w:rPr>
          <w:rFonts w:ascii="Arial" w:hAnsi="Arial" w:cs="Arial"/>
        </w:rPr>
        <w:t>miesięcy</w:t>
      </w:r>
      <w:r w:rsidRPr="005C55DF">
        <w:rPr>
          <w:rStyle w:val="Odwoanieprzypisudolnego"/>
          <w:rFonts w:ascii="Arial" w:hAnsi="Arial" w:cs="Arial"/>
        </w:rPr>
        <w:footnoteReference w:id="1"/>
      </w:r>
      <w:r w:rsidRPr="005C55DF">
        <w:rPr>
          <w:rFonts w:ascii="Arial" w:hAnsi="Arial" w:cs="Arial"/>
        </w:rPr>
        <w:t xml:space="preserve"> od daty jej wystawienia.</w:t>
      </w:r>
    </w:p>
    <w:p w14:paraId="40B13696" w14:textId="6EDA01ED" w:rsidR="00874ED4" w:rsidRPr="005C55DF" w:rsidRDefault="00874ED4" w:rsidP="003A2A45">
      <w:pPr>
        <w:pStyle w:val="Akapitzlist"/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/>
        <w:contextualSpacing w:val="0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Warunkami zawarcia umowy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i uruchomienia środków z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są</w:t>
      </w:r>
      <w:r w:rsidRPr="005C55DF">
        <w:rPr>
          <w:rStyle w:val="Odwoanieprzypisudolnego"/>
          <w:rFonts w:ascii="Arial" w:hAnsi="Arial" w:cs="Arial"/>
        </w:rPr>
        <w:footnoteReference w:id="2"/>
      </w:r>
      <w:r w:rsidRPr="005C55DF">
        <w:rPr>
          <w:rFonts w:ascii="Arial" w:hAnsi="Arial" w:cs="Arial"/>
        </w:rPr>
        <w:t>:</w:t>
      </w:r>
    </w:p>
    <w:p w14:paraId="6987E4EB" w14:textId="64081BD2" w:rsidR="00874ED4" w:rsidRPr="005C55DF" w:rsidRDefault="00874ED4" w:rsidP="003A2A45">
      <w:pPr>
        <w:pStyle w:val="Akapitzlist"/>
        <w:numPr>
          <w:ilvl w:val="0"/>
          <w:numId w:val="13"/>
        </w:numPr>
        <w:spacing w:before="120" w:after="120" w:line="276" w:lineRule="auto"/>
        <w:ind w:left="851"/>
        <w:contextualSpacing w:val="0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ustanowienie zabezpieczenia spłaty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w formie:</w:t>
      </w:r>
    </w:p>
    <w:p w14:paraId="1945B1AF" w14:textId="432E2B3B" w:rsidR="00FB3CED" w:rsidRPr="005C55DF" w:rsidRDefault="00A16564" w:rsidP="003A2A45">
      <w:pPr>
        <w:pStyle w:val="Tekstpodstawowy2"/>
        <w:tabs>
          <w:tab w:val="right" w:leader="dot" w:pos="6804"/>
        </w:tabs>
        <w:spacing w:before="120" w:after="120" w:line="276" w:lineRule="auto"/>
        <w:ind w:left="851" w:firstLine="28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22B1B4C9" w14:textId="60EA582D" w:rsidR="00FB3CED" w:rsidRPr="005C55DF" w:rsidRDefault="00874ED4" w:rsidP="003A2A45">
      <w:pPr>
        <w:pStyle w:val="Tekstpodstawowy2"/>
        <w:tabs>
          <w:tab w:val="num" w:pos="2160"/>
          <w:tab w:val="num" w:pos="2340"/>
        </w:tabs>
        <w:spacing w:before="120" w:after="120"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>(wpisać formę/y zabezpieczenia wymagane</w:t>
      </w:r>
      <w:r w:rsidR="00897C08" w:rsidRPr="005C55DF">
        <w:rPr>
          <w:iCs/>
          <w:sz w:val="24"/>
          <w:szCs w:val="24"/>
        </w:rPr>
        <w:t>go</w:t>
      </w:r>
      <w:r w:rsidRPr="005C55DF">
        <w:rPr>
          <w:iCs/>
          <w:sz w:val="24"/>
          <w:szCs w:val="24"/>
        </w:rPr>
        <w:t xml:space="preserve"> przez </w:t>
      </w:r>
      <w:r w:rsidR="009B1DEC" w:rsidRPr="005C55DF">
        <w:rPr>
          <w:iCs/>
          <w:sz w:val="24"/>
          <w:szCs w:val="24"/>
        </w:rPr>
        <w:t>Fundusz Pożyczkowy</w:t>
      </w:r>
      <w:r w:rsidRPr="005C55DF">
        <w:rPr>
          <w:iCs/>
          <w:sz w:val="24"/>
          <w:szCs w:val="24"/>
        </w:rPr>
        <w:t>)</w:t>
      </w:r>
    </w:p>
    <w:p w14:paraId="6DA17C00" w14:textId="16585A9B" w:rsidR="00FB3CED" w:rsidRPr="005C55DF" w:rsidRDefault="00A16564" w:rsidP="003A2A45">
      <w:pPr>
        <w:pStyle w:val="Tekstpodstawowy2"/>
        <w:numPr>
          <w:ilvl w:val="0"/>
          <w:numId w:val="13"/>
        </w:numPr>
        <w:tabs>
          <w:tab w:val="right" w:leader="dot" w:pos="6804"/>
        </w:tabs>
        <w:spacing w:before="120" w:after="120" w:line="276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1172F172" w14:textId="22591F72" w:rsidR="005765C4" w:rsidRPr="005C55DF" w:rsidRDefault="00874ED4" w:rsidP="003A2A45">
      <w:pPr>
        <w:pStyle w:val="Tekstpodstawowy2"/>
        <w:spacing w:before="120" w:after="120"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 xml:space="preserve">(wpisać inne warunki udzielania </w:t>
      </w:r>
      <w:r w:rsidR="009B1DEC" w:rsidRPr="005C55DF">
        <w:rPr>
          <w:iCs/>
          <w:sz w:val="24"/>
          <w:szCs w:val="24"/>
        </w:rPr>
        <w:t>pożyczki</w:t>
      </w:r>
      <w:r w:rsidRPr="005C55DF">
        <w:rPr>
          <w:iCs/>
          <w:sz w:val="24"/>
          <w:szCs w:val="24"/>
        </w:rPr>
        <w:t xml:space="preserve"> np. uzupełnienie dokumentów</w:t>
      </w:r>
      <w:r w:rsidR="00897C08" w:rsidRPr="005C55DF">
        <w:rPr>
          <w:iCs/>
          <w:sz w:val="24"/>
          <w:szCs w:val="24"/>
        </w:rPr>
        <w:t xml:space="preserve"> </w:t>
      </w:r>
      <w:r w:rsidRPr="005C55DF">
        <w:rPr>
          <w:iCs/>
          <w:sz w:val="24"/>
          <w:szCs w:val="24"/>
        </w:rPr>
        <w:t>lub ich aktualizacja, wniesie</w:t>
      </w:r>
      <w:r w:rsidR="009B1DEC" w:rsidRPr="005C55DF">
        <w:rPr>
          <w:iCs/>
          <w:sz w:val="24"/>
          <w:szCs w:val="24"/>
        </w:rPr>
        <w:t xml:space="preserve">nie wymaganych opłat, prowizji, </w:t>
      </w:r>
      <w:r w:rsidRPr="005C55DF">
        <w:rPr>
          <w:iCs/>
          <w:sz w:val="24"/>
          <w:szCs w:val="24"/>
        </w:rPr>
        <w:t>itp.)</w:t>
      </w:r>
    </w:p>
    <w:p w14:paraId="029A3613" w14:textId="5D124E77" w:rsidR="00D117B3" w:rsidRPr="005C55DF" w:rsidRDefault="00874ED4" w:rsidP="003A2A45">
      <w:pPr>
        <w:pStyle w:val="Tekstpodstawowy3"/>
        <w:numPr>
          <w:ilvl w:val="0"/>
          <w:numId w:val="12"/>
        </w:numPr>
        <w:tabs>
          <w:tab w:val="left" w:pos="5812"/>
        </w:tabs>
        <w:spacing w:before="120" w:after="120" w:line="276" w:lineRule="auto"/>
        <w:ind w:left="425" w:hanging="357"/>
        <w:jc w:val="left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Niniejsza Promesa staje się bezskuteczna, jeżeli ujawnione zostaną okoliczności wskazujące, że została wydana na podstawie nieprawdziwych danych przedstawionych przez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 xml:space="preserve">nioskodawcę, jeżeli w okresie ważności promesy zaistnieją formalno-prawne lub merytoryczne przesłanki uzasadniające stwierdzenie przez </w:t>
      </w:r>
      <w:r w:rsidR="0040138E" w:rsidRPr="005C55DF">
        <w:rPr>
          <w:rFonts w:ascii="Arial" w:hAnsi="Arial" w:cs="Arial"/>
          <w:sz w:val="24"/>
          <w:szCs w:val="24"/>
        </w:rPr>
        <w:t>Fundusz Pożyczkowy</w:t>
      </w:r>
      <w:r w:rsidRPr="005C55DF">
        <w:rPr>
          <w:rFonts w:ascii="Arial" w:hAnsi="Arial" w:cs="Arial"/>
          <w:sz w:val="24"/>
          <w:szCs w:val="24"/>
        </w:rPr>
        <w:t xml:space="preserve">, że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>nioskodawca</w:t>
      </w:r>
      <w:r w:rsidR="00D117B3" w:rsidRPr="005C55DF">
        <w:rPr>
          <w:rFonts w:ascii="Arial" w:hAnsi="Arial" w:cs="Arial"/>
          <w:sz w:val="24"/>
          <w:szCs w:val="24"/>
        </w:rPr>
        <w:t xml:space="preserve"> u</w:t>
      </w:r>
      <w:r w:rsidRPr="005C55DF">
        <w:rPr>
          <w:rFonts w:ascii="Arial" w:hAnsi="Arial" w:cs="Arial"/>
          <w:sz w:val="24"/>
          <w:szCs w:val="24"/>
        </w:rPr>
        <w:t xml:space="preserve">tracił zdolność </w:t>
      </w:r>
      <w:r w:rsidR="00897C08" w:rsidRPr="005C55DF">
        <w:rPr>
          <w:rFonts w:ascii="Arial" w:hAnsi="Arial" w:cs="Arial"/>
          <w:sz w:val="24"/>
          <w:szCs w:val="24"/>
        </w:rPr>
        <w:t>do spłaty pożyczki wraz z odsetkami bądź jest</w:t>
      </w:r>
      <w:r w:rsidRPr="005C55DF">
        <w:rPr>
          <w:rFonts w:ascii="Arial" w:hAnsi="Arial" w:cs="Arial"/>
          <w:sz w:val="24"/>
          <w:szCs w:val="24"/>
        </w:rPr>
        <w:t xml:space="preserve"> ona zagrożona.</w:t>
      </w:r>
    </w:p>
    <w:p w14:paraId="4171AD33" w14:textId="50FF2CD0" w:rsidR="00935BFE" w:rsidRPr="005C55DF" w:rsidRDefault="00935BFE" w:rsidP="00477547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(miejsce i data)</w:t>
      </w:r>
      <w:r w:rsidR="00A16564">
        <w:rPr>
          <w:rFonts w:ascii="Arial" w:hAnsi="Arial" w:cs="Arial"/>
        </w:rPr>
        <w:tab/>
      </w:r>
    </w:p>
    <w:p w14:paraId="1A88D42D" w14:textId="77777777" w:rsidR="00396626" w:rsidRDefault="00874ED4" w:rsidP="00396626">
      <w:pPr>
        <w:tabs>
          <w:tab w:val="right" w:leader="dot" w:pos="9072"/>
        </w:tabs>
        <w:spacing w:before="600" w:after="24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(podpisy </w:t>
      </w:r>
      <w:r w:rsidR="00935BFE" w:rsidRPr="005C55DF">
        <w:rPr>
          <w:rFonts w:ascii="Arial" w:hAnsi="Arial" w:cs="Arial"/>
        </w:rPr>
        <w:t xml:space="preserve">i pieczęć </w:t>
      </w:r>
      <w:r w:rsidR="00A86EE5" w:rsidRPr="005C55DF">
        <w:rPr>
          <w:rFonts w:ascii="Arial" w:hAnsi="Arial" w:cs="Arial"/>
        </w:rPr>
        <w:t>Funduszu Pożyczkoweg</w:t>
      </w:r>
      <w:r w:rsidR="00935BFE" w:rsidRPr="005C55DF">
        <w:rPr>
          <w:rFonts w:ascii="Arial" w:hAnsi="Arial" w:cs="Arial"/>
        </w:rPr>
        <w:t>o</w:t>
      </w:r>
      <w:r w:rsidR="00A16564">
        <w:rPr>
          <w:rFonts w:ascii="Arial" w:hAnsi="Arial" w:cs="Arial"/>
        </w:rPr>
        <w:t>)</w:t>
      </w:r>
    </w:p>
    <w:p w14:paraId="0A4251ED" w14:textId="39C01F98" w:rsidR="00466424" w:rsidRPr="005C55DF" w:rsidRDefault="00A16564" w:rsidP="00396626">
      <w:pPr>
        <w:tabs>
          <w:tab w:val="right" w:leader="dot" w:pos="5670"/>
        </w:tabs>
        <w:spacing w:before="60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7452B0" w14:textId="77777777" w:rsidR="00396626" w:rsidRDefault="003F5F28" w:rsidP="00396626">
      <w:pPr>
        <w:tabs>
          <w:tab w:val="right" w:leader="dot" w:pos="5670"/>
        </w:tabs>
        <w:spacing w:before="48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(podpis</w:t>
      </w:r>
      <w:r w:rsidR="00935BFE" w:rsidRPr="005C55DF">
        <w:rPr>
          <w:rFonts w:ascii="Arial" w:hAnsi="Arial" w:cs="Arial"/>
        </w:rPr>
        <w:t>y</w:t>
      </w:r>
      <w:r w:rsidRPr="005C55DF">
        <w:rPr>
          <w:rFonts w:ascii="Arial" w:hAnsi="Arial" w:cs="Arial"/>
        </w:rPr>
        <w:t xml:space="preserve"> osoby uprawnionej do reprezentowania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</w:t>
      </w:r>
      <w:r w:rsidR="00FB3CED" w:rsidRPr="005C55DF">
        <w:rPr>
          <w:rFonts w:ascii="Arial" w:hAnsi="Arial" w:cs="Arial"/>
        </w:rPr>
        <w:t xml:space="preserve">y </w:t>
      </w:r>
      <w:r w:rsidRPr="005C55DF">
        <w:rPr>
          <w:rFonts w:ascii="Arial" w:hAnsi="Arial" w:cs="Arial"/>
        </w:rPr>
        <w:t xml:space="preserve">i pieczęć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nioskodawcy)</w:t>
      </w:r>
    </w:p>
    <w:p w14:paraId="3B7C7E6A" w14:textId="45DFEC2D" w:rsidR="003F5F28" w:rsidRPr="005C55DF" w:rsidRDefault="00004339" w:rsidP="00396626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6626">
        <w:rPr>
          <w:rFonts w:ascii="Arial" w:hAnsi="Arial" w:cs="Arial"/>
        </w:rPr>
        <w:tab/>
      </w:r>
    </w:p>
    <w:sectPr w:rsidR="003F5F28" w:rsidRPr="005C55DF" w:rsidSect="0039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274" w:bottom="1701" w:left="1417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2294" w14:textId="77777777" w:rsidR="00551C11" w:rsidRDefault="00551C11" w:rsidP="00EE7D7D">
      <w:r>
        <w:separator/>
      </w:r>
    </w:p>
  </w:endnote>
  <w:endnote w:type="continuationSeparator" w:id="0">
    <w:p w14:paraId="7197320C" w14:textId="77777777" w:rsidR="00551C11" w:rsidRDefault="00551C11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17CE" w14:textId="77777777" w:rsidR="00376176" w:rsidRDefault="00376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57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B7C2AAE" w14:textId="74AC659B" w:rsidR="00EE7D7D" w:rsidRPr="00396626" w:rsidRDefault="00C202E2" w:rsidP="00F76D9B">
        <w:pPr>
          <w:pStyle w:val="Stopka"/>
          <w:jc w:val="right"/>
          <w:rPr>
            <w:rFonts w:ascii="Arial" w:hAnsi="Arial" w:cs="Arial"/>
          </w:rPr>
        </w:pPr>
        <w:r w:rsidRPr="00396626">
          <w:rPr>
            <w:rFonts w:ascii="Arial" w:hAnsi="Arial" w:cs="Arial"/>
          </w:rPr>
          <w:fldChar w:fldCharType="begin"/>
        </w:r>
        <w:r w:rsidRPr="00396626">
          <w:rPr>
            <w:rFonts w:ascii="Arial" w:hAnsi="Arial" w:cs="Arial"/>
          </w:rPr>
          <w:instrText>PAGE   \* MERGEFORMAT</w:instrText>
        </w:r>
        <w:r w:rsidRPr="00396626">
          <w:rPr>
            <w:rFonts w:ascii="Arial" w:hAnsi="Arial" w:cs="Arial"/>
          </w:rPr>
          <w:fldChar w:fldCharType="separate"/>
        </w:r>
        <w:r w:rsidR="00592C3B" w:rsidRPr="00396626">
          <w:rPr>
            <w:rFonts w:ascii="Arial" w:hAnsi="Arial" w:cs="Arial"/>
            <w:noProof/>
          </w:rPr>
          <w:t>1</w:t>
        </w:r>
        <w:r w:rsidRPr="00396626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9A75" w14:textId="7DCCD46D" w:rsidR="006E6B85" w:rsidRDefault="006E6B85">
    <w:pPr>
      <w:pStyle w:val="Stopka"/>
    </w:pPr>
    <w:r>
      <w:rPr>
        <w:noProof/>
      </w:rPr>
      <w:drawing>
        <wp:inline distT="0" distB="0" distL="0" distR="0" wp14:anchorId="2DD84075" wp14:editId="1AD75A7C">
          <wp:extent cx="5760720" cy="611505"/>
          <wp:effectExtent l="0" t="0" r="0" b="0"/>
          <wp:docPr id="3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B897" w14:textId="77777777" w:rsidR="00551C11" w:rsidRDefault="00551C11" w:rsidP="00EE7D7D">
      <w:r>
        <w:separator/>
      </w:r>
    </w:p>
  </w:footnote>
  <w:footnote w:type="continuationSeparator" w:id="0">
    <w:p w14:paraId="6BAC31C7" w14:textId="77777777" w:rsidR="00551C11" w:rsidRDefault="00551C11" w:rsidP="00EE7D7D">
      <w:r>
        <w:continuationSeparator/>
      </w:r>
    </w:p>
  </w:footnote>
  <w:footnote w:id="1">
    <w:p w14:paraId="0A3B93DD" w14:textId="77777777" w:rsidR="00874ED4" w:rsidRPr="00004339" w:rsidRDefault="00874ED4" w:rsidP="00FB3CED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433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004339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2">
    <w:p w14:paraId="2AA44B92" w14:textId="77777777" w:rsidR="00874ED4" w:rsidRPr="00DC2B7F" w:rsidRDefault="00874ED4" w:rsidP="00FB3CED">
      <w:pPr>
        <w:pStyle w:val="Tekstprzypisudolnego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F76D9B">
        <w:rPr>
          <w:rStyle w:val="Odwoanieprzypisudolnego"/>
          <w:rFonts w:ascii="Arial" w:hAnsi="Arial" w:cs="Arial"/>
          <w:sz w:val="24"/>
          <w:szCs w:val="24"/>
        </w:rPr>
        <w:footnoteRef/>
      </w:r>
      <w:r w:rsidR="003F5F28" w:rsidRPr="00F76D9B">
        <w:rPr>
          <w:rFonts w:ascii="Arial" w:hAnsi="Arial" w:cs="Arial"/>
          <w:sz w:val="24"/>
          <w:szCs w:val="24"/>
        </w:rPr>
        <w:t xml:space="preserve"> </w:t>
      </w:r>
      <w:r w:rsidR="00A86EE5" w:rsidRPr="00F76D9B">
        <w:rPr>
          <w:rFonts w:ascii="Arial" w:hAnsi="Arial" w:cs="Arial"/>
          <w:sz w:val="24"/>
          <w:szCs w:val="24"/>
        </w:rPr>
        <w:t>Fundusz Pożyczkowy</w:t>
      </w:r>
      <w:r w:rsidRPr="00F76D9B">
        <w:rPr>
          <w:rFonts w:ascii="Arial" w:hAnsi="Arial" w:cs="Arial"/>
          <w:sz w:val="24"/>
          <w:szCs w:val="24"/>
        </w:rPr>
        <w:t xml:space="preserve"> może odstąpić od warunków (wszystkich lub części wymienionych w pkt. 4) zawarcia </w:t>
      </w:r>
      <w:r w:rsidR="009B1DEC" w:rsidRPr="00F76D9B">
        <w:rPr>
          <w:rFonts w:ascii="Arial" w:hAnsi="Arial" w:cs="Arial"/>
          <w:sz w:val="24"/>
          <w:szCs w:val="24"/>
        </w:rPr>
        <w:t xml:space="preserve">umowy </w:t>
      </w:r>
      <w:r w:rsidR="00A86EE5" w:rsidRPr="00F76D9B">
        <w:rPr>
          <w:rFonts w:ascii="Arial" w:hAnsi="Arial" w:cs="Arial"/>
          <w:sz w:val="24"/>
          <w:szCs w:val="24"/>
        </w:rPr>
        <w:t>pożyczki</w:t>
      </w:r>
      <w:r w:rsidRPr="00F76D9B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D15C" w14:textId="77777777" w:rsidR="00376176" w:rsidRDefault="00376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9BCE" w14:textId="77777777" w:rsidR="00376176" w:rsidRDefault="003761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6B3E" w14:textId="0E039732" w:rsidR="006E6B85" w:rsidRPr="003D5FB6" w:rsidRDefault="003D5FB6" w:rsidP="003D5FB6">
    <w:pPr>
      <w:pStyle w:val="Nagwek"/>
      <w:jc w:val="right"/>
    </w:pPr>
    <w:r w:rsidRPr="003D5FB6">
      <w:rPr>
        <w:rFonts w:ascii="Arial" w:hAnsi="Arial" w:cs="Arial"/>
        <w:iCs/>
      </w:rPr>
      <w:t xml:space="preserve">Załącznik </w:t>
    </w:r>
    <w:r w:rsidR="00B07A4E">
      <w:rPr>
        <w:rFonts w:ascii="Arial" w:hAnsi="Arial" w:cs="Arial"/>
        <w:iCs/>
      </w:rPr>
      <w:t>I</w:t>
    </w:r>
    <w:r w:rsidR="005E6362">
      <w:rPr>
        <w:rFonts w:ascii="Arial" w:hAnsi="Arial" w:cs="Arial"/>
        <w:iCs/>
      </w:rPr>
      <w:t>I</w:t>
    </w:r>
    <w:r w:rsidR="00B07A4E">
      <w:rPr>
        <w:rFonts w:ascii="Arial" w:hAnsi="Arial" w:cs="Arial"/>
        <w:iCs/>
      </w:rPr>
      <w:t>.</w:t>
    </w:r>
    <w:r w:rsidR="00376176">
      <w:rPr>
        <w:rFonts w:ascii="Arial" w:hAnsi="Arial" w:cs="Arial"/>
        <w:iCs/>
      </w:rPr>
      <w:t>6</w:t>
    </w:r>
    <w:r w:rsidRPr="003D5FB6">
      <w:rPr>
        <w:rFonts w:ascii="Arial" w:hAnsi="Arial" w:cs="Arial"/>
        <w:iCs/>
      </w:rPr>
      <w:t xml:space="preserve"> </w:t>
    </w:r>
    <w:r w:rsidR="004F6773" w:rsidRPr="004F6773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708"/>
    <w:multiLevelType w:val="hybridMultilevel"/>
    <w:tmpl w:val="C4C425D8"/>
    <w:lvl w:ilvl="0" w:tplc="1E7CE5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AAD"/>
    <w:multiLevelType w:val="hybridMultilevel"/>
    <w:tmpl w:val="43F8D080"/>
    <w:lvl w:ilvl="0" w:tplc="A2E00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4CBF"/>
    <w:multiLevelType w:val="hybridMultilevel"/>
    <w:tmpl w:val="ED38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3CA"/>
    <w:multiLevelType w:val="hybridMultilevel"/>
    <w:tmpl w:val="766E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A11BA7"/>
    <w:multiLevelType w:val="hybridMultilevel"/>
    <w:tmpl w:val="63AAEA96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07214"/>
    <w:multiLevelType w:val="hybridMultilevel"/>
    <w:tmpl w:val="9748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620B8"/>
    <w:multiLevelType w:val="hybridMultilevel"/>
    <w:tmpl w:val="6F3835A0"/>
    <w:lvl w:ilvl="0" w:tplc="1F66DB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78F3"/>
    <w:multiLevelType w:val="hybridMultilevel"/>
    <w:tmpl w:val="4BE4E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A57CE9"/>
    <w:multiLevelType w:val="hybridMultilevel"/>
    <w:tmpl w:val="42A29728"/>
    <w:lvl w:ilvl="0" w:tplc="54A0FC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41387">
    <w:abstractNumId w:val="10"/>
  </w:num>
  <w:num w:numId="2" w16cid:durableId="1196038270">
    <w:abstractNumId w:val="4"/>
  </w:num>
  <w:num w:numId="3" w16cid:durableId="1791822490">
    <w:abstractNumId w:val="6"/>
  </w:num>
  <w:num w:numId="4" w16cid:durableId="934703364">
    <w:abstractNumId w:val="5"/>
  </w:num>
  <w:num w:numId="5" w16cid:durableId="713693744">
    <w:abstractNumId w:val="5"/>
  </w:num>
  <w:num w:numId="6" w16cid:durableId="643199162">
    <w:abstractNumId w:val="3"/>
  </w:num>
  <w:num w:numId="7" w16cid:durableId="559173182">
    <w:abstractNumId w:val="11"/>
  </w:num>
  <w:num w:numId="8" w16cid:durableId="910770527">
    <w:abstractNumId w:val="0"/>
  </w:num>
  <w:num w:numId="9" w16cid:durableId="840511872">
    <w:abstractNumId w:val="8"/>
  </w:num>
  <w:num w:numId="10" w16cid:durableId="2056192105">
    <w:abstractNumId w:val="7"/>
  </w:num>
  <w:num w:numId="11" w16cid:durableId="1127234484">
    <w:abstractNumId w:val="2"/>
  </w:num>
  <w:num w:numId="12" w16cid:durableId="2110664278">
    <w:abstractNumId w:val="1"/>
  </w:num>
  <w:num w:numId="13" w16cid:durableId="918633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4339"/>
    <w:rsid w:val="000173C8"/>
    <w:rsid w:val="00045259"/>
    <w:rsid w:val="00067EE1"/>
    <w:rsid w:val="00074434"/>
    <w:rsid w:val="00082AE6"/>
    <w:rsid w:val="000A33FF"/>
    <w:rsid w:val="000B3ADF"/>
    <w:rsid w:val="000C690B"/>
    <w:rsid w:val="000F4862"/>
    <w:rsid w:val="00107704"/>
    <w:rsid w:val="00114145"/>
    <w:rsid w:val="00124FB8"/>
    <w:rsid w:val="00145088"/>
    <w:rsid w:val="001673C6"/>
    <w:rsid w:val="00174D52"/>
    <w:rsid w:val="0018641A"/>
    <w:rsid w:val="001E10C1"/>
    <w:rsid w:val="001F258D"/>
    <w:rsid w:val="001F35A7"/>
    <w:rsid w:val="001F6E63"/>
    <w:rsid w:val="00217F03"/>
    <w:rsid w:val="00280CAF"/>
    <w:rsid w:val="002B3E6A"/>
    <w:rsid w:val="002C1BA9"/>
    <w:rsid w:val="002C325D"/>
    <w:rsid w:val="002D18BF"/>
    <w:rsid w:val="002E3B4E"/>
    <w:rsid w:val="002F4230"/>
    <w:rsid w:val="00315648"/>
    <w:rsid w:val="003344E2"/>
    <w:rsid w:val="00357A71"/>
    <w:rsid w:val="0037382C"/>
    <w:rsid w:val="00376176"/>
    <w:rsid w:val="00377DA0"/>
    <w:rsid w:val="0039116A"/>
    <w:rsid w:val="00396626"/>
    <w:rsid w:val="003A2A45"/>
    <w:rsid w:val="003A7690"/>
    <w:rsid w:val="003D003E"/>
    <w:rsid w:val="003D5439"/>
    <w:rsid w:val="003D5FB6"/>
    <w:rsid w:val="003F18F1"/>
    <w:rsid w:val="003F5F28"/>
    <w:rsid w:val="0040138E"/>
    <w:rsid w:val="0042770E"/>
    <w:rsid w:val="00436361"/>
    <w:rsid w:val="004601D5"/>
    <w:rsid w:val="00466424"/>
    <w:rsid w:val="00470668"/>
    <w:rsid w:val="00470F19"/>
    <w:rsid w:val="00475378"/>
    <w:rsid w:val="00477547"/>
    <w:rsid w:val="00492D60"/>
    <w:rsid w:val="004B6E89"/>
    <w:rsid w:val="004B7D96"/>
    <w:rsid w:val="004D44DA"/>
    <w:rsid w:val="004F6773"/>
    <w:rsid w:val="00532C4F"/>
    <w:rsid w:val="00551C11"/>
    <w:rsid w:val="005765C4"/>
    <w:rsid w:val="0059237D"/>
    <w:rsid w:val="00592C3B"/>
    <w:rsid w:val="005B4B55"/>
    <w:rsid w:val="005C06D2"/>
    <w:rsid w:val="005C55DF"/>
    <w:rsid w:val="005C5ECD"/>
    <w:rsid w:val="005E4B4E"/>
    <w:rsid w:val="005E6362"/>
    <w:rsid w:val="00607BD0"/>
    <w:rsid w:val="006101A2"/>
    <w:rsid w:val="006147A8"/>
    <w:rsid w:val="00641CEB"/>
    <w:rsid w:val="00646959"/>
    <w:rsid w:val="00680354"/>
    <w:rsid w:val="006808DF"/>
    <w:rsid w:val="006B10A5"/>
    <w:rsid w:val="006D25D7"/>
    <w:rsid w:val="006E6B85"/>
    <w:rsid w:val="00716A80"/>
    <w:rsid w:val="00727C14"/>
    <w:rsid w:val="00737280"/>
    <w:rsid w:val="0075173A"/>
    <w:rsid w:val="00756FD3"/>
    <w:rsid w:val="00777689"/>
    <w:rsid w:val="00784444"/>
    <w:rsid w:val="00796C0C"/>
    <w:rsid w:val="007C28A6"/>
    <w:rsid w:val="007D5D1E"/>
    <w:rsid w:val="0081358A"/>
    <w:rsid w:val="008249BC"/>
    <w:rsid w:val="00846ACD"/>
    <w:rsid w:val="00874ED4"/>
    <w:rsid w:val="00897C08"/>
    <w:rsid w:val="008C6B1C"/>
    <w:rsid w:val="00911011"/>
    <w:rsid w:val="00935BFE"/>
    <w:rsid w:val="00955D02"/>
    <w:rsid w:val="00966CCE"/>
    <w:rsid w:val="00991A0F"/>
    <w:rsid w:val="009B1DEC"/>
    <w:rsid w:val="009C0807"/>
    <w:rsid w:val="009D5495"/>
    <w:rsid w:val="009D5839"/>
    <w:rsid w:val="009F5D94"/>
    <w:rsid w:val="00A009C7"/>
    <w:rsid w:val="00A16564"/>
    <w:rsid w:val="00A47858"/>
    <w:rsid w:val="00A86EE5"/>
    <w:rsid w:val="00A92815"/>
    <w:rsid w:val="00AB10DE"/>
    <w:rsid w:val="00AB444A"/>
    <w:rsid w:val="00AE22A2"/>
    <w:rsid w:val="00AF2BCC"/>
    <w:rsid w:val="00B013F4"/>
    <w:rsid w:val="00B062DE"/>
    <w:rsid w:val="00B07A4E"/>
    <w:rsid w:val="00B9554B"/>
    <w:rsid w:val="00B95767"/>
    <w:rsid w:val="00B97256"/>
    <w:rsid w:val="00B97AA4"/>
    <w:rsid w:val="00C05320"/>
    <w:rsid w:val="00C063AC"/>
    <w:rsid w:val="00C202E2"/>
    <w:rsid w:val="00C219BD"/>
    <w:rsid w:val="00C27FBE"/>
    <w:rsid w:val="00C44C20"/>
    <w:rsid w:val="00C53036"/>
    <w:rsid w:val="00C630B0"/>
    <w:rsid w:val="00C86ACC"/>
    <w:rsid w:val="00CE100E"/>
    <w:rsid w:val="00CF272C"/>
    <w:rsid w:val="00D117B3"/>
    <w:rsid w:val="00D121BC"/>
    <w:rsid w:val="00D54656"/>
    <w:rsid w:val="00D70A11"/>
    <w:rsid w:val="00DB26C0"/>
    <w:rsid w:val="00DC2B7F"/>
    <w:rsid w:val="00DD45B2"/>
    <w:rsid w:val="00E07BA1"/>
    <w:rsid w:val="00E31F61"/>
    <w:rsid w:val="00E34A49"/>
    <w:rsid w:val="00E54A78"/>
    <w:rsid w:val="00E56656"/>
    <w:rsid w:val="00E60A80"/>
    <w:rsid w:val="00E66468"/>
    <w:rsid w:val="00E77D92"/>
    <w:rsid w:val="00E9064A"/>
    <w:rsid w:val="00E91F36"/>
    <w:rsid w:val="00E97E37"/>
    <w:rsid w:val="00EB2311"/>
    <w:rsid w:val="00EB3F36"/>
    <w:rsid w:val="00EC4941"/>
    <w:rsid w:val="00EC7C85"/>
    <w:rsid w:val="00EE7D7D"/>
    <w:rsid w:val="00EF700B"/>
    <w:rsid w:val="00F14087"/>
    <w:rsid w:val="00F233A0"/>
    <w:rsid w:val="00F347DB"/>
    <w:rsid w:val="00F472B2"/>
    <w:rsid w:val="00F6400E"/>
    <w:rsid w:val="00F7238F"/>
    <w:rsid w:val="00F76D9B"/>
    <w:rsid w:val="00FA10D3"/>
    <w:rsid w:val="00FB3CED"/>
    <w:rsid w:val="00FD5DE9"/>
    <w:rsid w:val="00FE2848"/>
    <w:rsid w:val="00FE60EC"/>
    <w:rsid w:val="00FE6D7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2E8FA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4013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138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82AE6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64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6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9A0B-66A8-4DFB-A61E-E94BD9A0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1047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IV.6 Wzór promesy pożyczki inwestycyjnej</vt:lpstr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II.7 Wzór promesy pożyczki inwestycyjnej</dc:title>
  <dc:creator>Oddział Oceny Projektów LAWP</dc:creator>
  <cp:lastModifiedBy>Katarzyna Mazurek</cp:lastModifiedBy>
  <cp:revision>27</cp:revision>
  <cp:lastPrinted>2015-03-24T09:50:00Z</cp:lastPrinted>
  <dcterms:created xsi:type="dcterms:W3CDTF">2023-03-30T14:32:00Z</dcterms:created>
  <dcterms:modified xsi:type="dcterms:W3CDTF">2024-02-23T14:37:00Z</dcterms:modified>
</cp:coreProperties>
</file>