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02FAE6DD" w:rsidR="0040138E" w:rsidRPr="005C55DF" w:rsidRDefault="0040138E" w:rsidP="00477547">
      <w:pPr>
        <w:tabs>
          <w:tab w:val="center" w:leader="dot" w:pos="4395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 w:rsidRPr="005C55DF">
        <w:rPr>
          <w:rFonts w:ascii="Arial" w:hAnsi="Arial" w:cs="Arial"/>
        </w:rPr>
        <w:t xml:space="preserve">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NIP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o kapitale zakładowym </w:t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477547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477547">
      <w:pPr>
        <w:pStyle w:val="Tekstpodstawowy2"/>
        <w:spacing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CAEE214" w:rsidR="00E56656" w:rsidRPr="005C55DF" w:rsidRDefault="0040138E" w:rsidP="00477547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475378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72FB374E" w:rsidR="005765C4" w:rsidRPr="00396626" w:rsidRDefault="00874ED4" w:rsidP="00477547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8C6B1C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.0</w:t>
      </w:r>
      <w:r w:rsidR="008C6B1C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-IP.01-00</w:t>
      </w:r>
      <w:r w:rsidR="008C6B1C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/23.</w:t>
      </w:r>
    </w:p>
    <w:p w14:paraId="683A5F3B" w14:textId="70110181" w:rsidR="009D5495" w:rsidRPr="00844A54" w:rsidRDefault="009D5495" w:rsidP="00477547">
      <w:pPr>
        <w:pStyle w:val="Tekstpodstawowy2"/>
        <w:tabs>
          <w:tab w:val="right" w:leader="dot" w:pos="6946"/>
        </w:tabs>
        <w:spacing w:after="24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 xml:space="preserve">Zakup używanych środków trwałych, zadeklarowanych w projekcie, zostanie sfinansowany za pośrednictwem pożyczki inwestycyjnej </w:t>
      </w:r>
      <w:r w:rsidR="00A16564" w:rsidRPr="00396626">
        <w:rPr>
          <w:sz w:val="24"/>
          <w:szCs w:val="24"/>
        </w:rPr>
        <w:t>(</w:t>
      </w:r>
      <w:r w:rsidRPr="00396626">
        <w:rPr>
          <w:sz w:val="24"/>
          <w:szCs w:val="24"/>
        </w:rPr>
        <w:t>nazwa używanego środka trwałego</w:t>
      </w:r>
      <w:r w:rsidR="00A16564">
        <w:rPr>
          <w:i/>
          <w:iCs/>
          <w:sz w:val="24"/>
          <w:szCs w:val="24"/>
        </w:rPr>
        <w:t xml:space="preserve"> </w:t>
      </w:r>
      <w:r w:rsidR="00A16564">
        <w:rPr>
          <w:i/>
          <w:iCs/>
          <w:sz w:val="24"/>
          <w:szCs w:val="24"/>
        </w:rPr>
        <w:tab/>
      </w:r>
      <w:r w:rsidRPr="00844A54">
        <w:rPr>
          <w:sz w:val="24"/>
          <w:szCs w:val="24"/>
        </w:rPr>
        <w:t xml:space="preserve"> (skreślić, jeśli nie dotyczy).</w:t>
      </w:r>
    </w:p>
    <w:p w14:paraId="103EB79E" w14:textId="34DB59F3" w:rsidR="00FB3CED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911011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477547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477547">
      <w:pPr>
        <w:pStyle w:val="Tekstpodstawowy2"/>
        <w:tabs>
          <w:tab w:val="right" w:leader="dot" w:pos="6804"/>
        </w:tabs>
        <w:spacing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477547">
      <w:pPr>
        <w:pStyle w:val="Tekstpodstawowy2"/>
        <w:tabs>
          <w:tab w:val="num" w:pos="2160"/>
          <w:tab w:val="num" w:pos="2340"/>
        </w:tabs>
        <w:spacing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477547">
      <w:pPr>
        <w:pStyle w:val="Tekstpodstawowy2"/>
        <w:numPr>
          <w:ilvl w:val="0"/>
          <w:numId w:val="13"/>
        </w:numPr>
        <w:tabs>
          <w:tab w:val="right" w:leader="dot" w:pos="6804"/>
        </w:tabs>
        <w:spacing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477547">
      <w:pPr>
        <w:pStyle w:val="Tekstpodstawowy2"/>
        <w:spacing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477547">
      <w:pPr>
        <w:pStyle w:val="Tekstpodstawowy3"/>
        <w:numPr>
          <w:ilvl w:val="0"/>
          <w:numId w:val="12"/>
        </w:numPr>
        <w:tabs>
          <w:tab w:val="left" w:pos="5812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footerReference w:type="default" r:id="rId8"/>
      <w:headerReference w:type="first" r:id="rId9"/>
      <w:footerReference w:type="first" r:id="rId10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294" w14:textId="77777777" w:rsidR="00551C11" w:rsidRDefault="00551C11" w:rsidP="00EE7D7D">
      <w:r>
        <w:separator/>
      </w:r>
    </w:p>
  </w:endnote>
  <w:endnote w:type="continuationSeparator" w:id="0">
    <w:p w14:paraId="7197320C" w14:textId="77777777" w:rsidR="00551C11" w:rsidRDefault="00551C11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1AD75A7C">
          <wp:extent cx="5760720" cy="611505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B897" w14:textId="77777777" w:rsidR="00551C11" w:rsidRDefault="00551C11" w:rsidP="00EE7D7D">
      <w:r>
        <w:separator/>
      </w:r>
    </w:p>
  </w:footnote>
  <w:footnote w:type="continuationSeparator" w:id="0">
    <w:p w14:paraId="6BAC31C7" w14:textId="77777777" w:rsidR="00551C11" w:rsidRDefault="00551C11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31A8DD34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5E6362">
      <w:rPr>
        <w:rFonts w:ascii="Arial" w:hAnsi="Arial" w:cs="Arial"/>
        <w:iCs/>
      </w:rPr>
      <w:t>I</w:t>
    </w:r>
    <w:r w:rsidR="00B07A4E">
      <w:rPr>
        <w:rFonts w:ascii="Arial" w:hAnsi="Arial" w:cs="Arial"/>
        <w:iCs/>
      </w:rPr>
      <w:t>.</w:t>
    </w:r>
    <w:r w:rsidR="005E6362">
      <w:rPr>
        <w:rFonts w:ascii="Arial" w:hAnsi="Arial" w:cs="Arial"/>
        <w:iCs/>
      </w:rPr>
      <w:t>7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173C8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7382C"/>
    <w:rsid w:val="00377DA0"/>
    <w:rsid w:val="0039116A"/>
    <w:rsid w:val="00396626"/>
    <w:rsid w:val="003A7690"/>
    <w:rsid w:val="003D003E"/>
    <w:rsid w:val="003D5439"/>
    <w:rsid w:val="003D5FB6"/>
    <w:rsid w:val="003F18F1"/>
    <w:rsid w:val="003F5F28"/>
    <w:rsid w:val="0040138E"/>
    <w:rsid w:val="0042770E"/>
    <w:rsid w:val="00436361"/>
    <w:rsid w:val="004601D5"/>
    <w:rsid w:val="00466424"/>
    <w:rsid w:val="00470668"/>
    <w:rsid w:val="00470F19"/>
    <w:rsid w:val="00475378"/>
    <w:rsid w:val="00477547"/>
    <w:rsid w:val="00492D60"/>
    <w:rsid w:val="004B6E89"/>
    <w:rsid w:val="004B7D96"/>
    <w:rsid w:val="004D44DA"/>
    <w:rsid w:val="004F6773"/>
    <w:rsid w:val="00532C4F"/>
    <w:rsid w:val="00551C11"/>
    <w:rsid w:val="005765C4"/>
    <w:rsid w:val="0059237D"/>
    <w:rsid w:val="00592C3B"/>
    <w:rsid w:val="005B4B55"/>
    <w:rsid w:val="005C06D2"/>
    <w:rsid w:val="005C55DF"/>
    <w:rsid w:val="005C5ECD"/>
    <w:rsid w:val="005E4B4E"/>
    <w:rsid w:val="005E6362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7C08"/>
    <w:rsid w:val="008C6B1C"/>
    <w:rsid w:val="00911011"/>
    <w:rsid w:val="00935BFE"/>
    <w:rsid w:val="00955D02"/>
    <w:rsid w:val="00966CCE"/>
    <w:rsid w:val="00991A0F"/>
    <w:rsid w:val="009B1DEC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700B"/>
    <w:rsid w:val="00F14087"/>
    <w:rsid w:val="00F233A0"/>
    <w:rsid w:val="00F347DB"/>
    <w:rsid w:val="00F472B2"/>
    <w:rsid w:val="00F6400E"/>
    <w:rsid w:val="00F7238F"/>
    <w:rsid w:val="00F76D9B"/>
    <w:rsid w:val="00FA10D3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1045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promesy pożyczki inwestycyjnej</vt:lpstr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II.7 Wzór promesy pożyczki inwestycyjnej</dc:title>
  <dc:creator>Oddział Oceny Projektów LAWP</dc:creator>
  <cp:lastModifiedBy>Wojciech Jakubowski</cp:lastModifiedBy>
  <cp:revision>23</cp:revision>
  <cp:lastPrinted>2015-03-24T09:50:00Z</cp:lastPrinted>
  <dcterms:created xsi:type="dcterms:W3CDTF">2023-03-30T14:32:00Z</dcterms:created>
  <dcterms:modified xsi:type="dcterms:W3CDTF">2023-05-31T09:27:00Z</dcterms:modified>
</cp:coreProperties>
</file>